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4" w:rsidRPr="00121348" w:rsidRDefault="009E73F6" w:rsidP="009F1BEF">
      <w:pPr>
        <w:pStyle w:val="Header"/>
        <w:tabs>
          <w:tab w:val="clear" w:pos="9026"/>
          <w:tab w:val="right" w:pos="9356"/>
        </w:tabs>
        <w:rPr>
          <w:rFonts w:ascii="Arial" w:hAnsi="Arial" w:cs="Arial"/>
          <w:b/>
          <w:color w:val="1F497D" w:themeColor="text2"/>
          <w:sz w:val="28"/>
        </w:rPr>
      </w:pPr>
      <w:r>
        <w:rPr>
          <w:rFonts w:ascii="Brush Script MT" w:hAnsi="Brush Script MT" w:cs="Arial"/>
          <w:sz w:val="28"/>
          <w:szCs w:val="28"/>
        </w:rPr>
        <w:t>Date Here:</w:t>
      </w:r>
      <w:r w:rsidR="009F1BEF">
        <w:rPr>
          <w:rFonts w:ascii="Arial" w:hAnsi="Arial" w:cs="Arial"/>
          <w:b/>
          <w:sz w:val="28"/>
        </w:rPr>
        <w:tab/>
      </w:r>
      <w:r w:rsidR="009F1BEF" w:rsidRPr="009F1BEF">
        <w:rPr>
          <w:rFonts w:ascii="Arial" w:hAnsi="Arial" w:cs="Arial"/>
          <w:b/>
          <w:color w:val="FFFFFF" w:themeColor="background1"/>
          <w:sz w:val="20"/>
        </w:rPr>
        <w:t>Customer Needs Form</w:t>
      </w:r>
      <w:r w:rsidR="009F1BEF">
        <w:rPr>
          <w:rFonts w:ascii="Arial" w:hAnsi="Arial" w:cs="Arial"/>
          <w:b/>
          <w:sz w:val="20"/>
        </w:rPr>
        <w:tab/>
      </w:r>
    </w:p>
    <w:p w:rsidR="005D0133" w:rsidRPr="005D0133" w:rsidRDefault="005D0133" w:rsidP="005D0133">
      <w:pPr>
        <w:jc w:val="right"/>
        <w:rPr>
          <w:rFonts w:ascii="Arial" w:hAnsi="Arial" w:cs="Arial"/>
          <w:i/>
          <w:sz w:val="16"/>
        </w:rPr>
      </w:pPr>
      <w:r w:rsidRPr="005D0133">
        <w:rPr>
          <w:rFonts w:ascii="Arial" w:hAnsi="Arial" w:cs="Arial"/>
          <w:i/>
          <w:sz w:val="16"/>
        </w:rPr>
        <w:t xml:space="preserve">Formally Hubbard Party Hire </w:t>
      </w:r>
    </w:p>
    <w:p w:rsidR="00FF6B54" w:rsidRPr="005D0133" w:rsidRDefault="001F21FE" w:rsidP="005D013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7/225</w:t>
      </w:r>
      <w:r w:rsidR="00FF6B54" w:rsidRPr="005D0133">
        <w:rPr>
          <w:rFonts w:ascii="Arial" w:hAnsi="Arial" w:cs="Arial"/>
          <w:sz w:val="20"/>
        </w:rPr>
        <w:t xml:space="preserve"> Mann Street</w:t>
      </w:r>
    </w:p>
    <w:p w:rsidR="00FF6B54" w:rsidRPr="005D0133" w:rsidRDefault="000821BD" w:rsidP="005D0133">
      <w:pPr>
        <w:jc w:val="right"/>
        <w:rPr>
          <w:rFonts w:ascii="Arial" w:hAnsi="Arial" w:cs="Arial"/>
          <w:sz w:val="20"/>
        </w:rPr>
      </w:pPr>
      <w:r w:rsidRPr="005D0133">
        <w:rPr>
          <w:rFonts w:ascii="Arial" w:hAnsi="Arial" w:cs="Arial"/>
          <w:sz w:val="20"/>
        </w:rPr>
        <w:t>ARMIDALE NSW 2350</w:t>
      </w:r>
    </w:p>
    <w:p w:rsidR="005D0133" w:rsidRPr="005D0133" w:rsidRDefault="005D0133" w:rsidP="001F21FE">
      <w:pPr>
        <w:jc w:val="right"/>
        <w:rPr>
          <w:rFonts w:ascii="Arial" w:hAnsi="Arial" w:cs="Arial"/>
          <w:sz w:val="20"/>
        </w:rPr>
      </w:pPr>
      <w:r w:rsidRPr="005D0133">
        <w:rPr>
          <w:rFonts w:ascii="Arial" w:hAnsi="Arial" w:cs="Arial"/>
          <w:sz w:val="20"/>
        </w:rPr>
        <w:t>Phone (02) 6772 8024</w:t>
      </w:r>
    </w:p>
    <w:p w:rsidR="00FF6B54" w:rsidRPr="005D0133" w:rsidRDefault="001F21FE" w:rsidP="005D013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info@c2ceventhire.com.au</w:t>
      </w:r>
    </w:p>
    <w:p w:rsidR="00836E31" w:rsidRDefault="00836E31" w:rsidP="005D0133">
      <w:pPr>
        <w:jc w:val="right"/>
        <w:rPr>
          <w:rFonts w:ascii="Arial" w:hAnsi="Arial" w:cs="Arial"/>
          <w:sz w:val="20"/>
        </w:rPr>
      </w:pPr>
    </w:p>
    <w:p w:rsidR="00836E31" w:rsidRPr="005D0133" w:rsidRDefault="00836E31" w:rsidP="005D0133">
      <w:pPr>
        <w:jc w:val="right"/>
        <w:rPr>
          <w:rFonts w:ascii="Arial" w:hAnsi="Arial" w:cs="Arial"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4FDF931F" wp14:editId="4F1BE786">
            <wp:extent cx="409575" cy="409575"/>
            <wp:effectExtent l="0" t="0" r="9525" b="9525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88" w:rsidRPr="004A6CF5" w:rsidRDefault="00F16E88" w:rsidP="004A0473">
      <w:pPr>
        <w:pBdr>
          <w:bottom w:val="single" w:sz="18" w:space="1" w:color="1F497D" w:themeColor="text2"/>
        </w:pBdr>
        <w:rPr>
          <w:rFonts w:ascii="Arial" w:hAnsi="Arial" w:cs="Arial"/>
          <w:sz w:val="20"/>
        </w:rPr>
      </w:pPr>
    </w:p>
    <w:p w:rsidR="00FF6B54" w:rsidRPr="004A6CF5" w:rsidRDefault="00E25F49" w:rsidP="004A6CF5">
      <w:pPr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n</w:t>
      </w:r>
      <w:r w:rsidR="00FF6B54" w:rsidRPr="004A6CF5">
        <w:rPr>
          <w:rFonts w:ascii="Arial" w:hAnsi="Arial" w:cs="Arial"/>
          <w:sz w:val="20"/>
        </w:rPr>
        <w:t>ame</w:t>
      </w:r>
      <w:r w:rsidR="00054CE4" w:rsidRPr="00054CE4">
        <w:rPr>
          <w:rStyle w:val="Entriesstyle"/>
        </w:rPr>
        <w:t xml:space="preserve"> </w:t>
      </w:r>
      <w:sdt>
        <w:sdtPr>
          <w:rPr>
            <w:rStyle w:val="Entriesstyle"/>
          </w:rPr>
          <w:alias w:val="Name"/>
          <w:tag w:val="Name"/>
          <w:id w:val="-2105792018"/>
          <w:lock w:val="sdtLocked"/>
          <w:placeholder>
            <w:docPart w:val="2260178216B04D349FA3B3A1322F7314"/>
          </w:placeholder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054CE4">
            <w:rPr>
              <w:rStyle w:val="Entriesstyle"/>
            </w:rPr>
            <w:t>First n</w:t>
          </w:r>
          <w:bookmarkStart w:id="0" w:name="_GoBack"/>
          <w:bookmarkEnd w:id="0"/>
          <w:r w:rsidR="00054CE4">
            <w:rPr>
              <w:rStyle w:val="Entriesstyle"/>
            </w:rPr>
            <w:t>ame</w:t>
          </w:r>
        </w:sdtContent>
      </w:sdt>
      <w:r w:rsidR="00574448">
        <w:rPr>
          <w:rFonts w:ascii="Arial" w:hAnsi="Arial" w:cs="Arial"/>
          <w:sz w:val="20"/>
        </w:rPr>
        <w:t xml:space="preserve">  </w:t>
      </w:r>
      <w:sdt>
        <w:sdtPr>
          <w:rPr>
            <w:rStyle w:val="Entriesstyle"/>
          </w:rPr>
          <w:alias w:val="Last Name"/>
          <w:tag w:val="Last Name"/>
          <w:id w:val="-2054679873"/>
          <w:lock w:val="sdtLocked"/>
          <w:placeholder>
            <w:docPart w:val="BDC88C4F54A34F65A2E6CDBD4D203128"/>
          </w:placeholder>
        </w:sdtPr>
        <w:sdtEndPr>
          <w:rPr>
            <w:rStyle w:val="DefaultParagraphFont"/>
            <w:rFonts w:ascii="Brush Script MT" w:hAnsi="Brush Script MT" w:cs="Arial"/>
            <w:color w:val="auto"/>
            <w:sz w:val="28"/>
            <w:szCs w:val="28"/>
          </w:rPr>
        </w:sdtEndPr>
        <w:sdtContent>
          <w:r w:rsidR="005B34EB">
            <w:rPr>
              <w:rStyle w:val="Entriesstyle"/>
            </w:rPr>
            <w:t>Last Name</w:t>
          </w:r>
          <w:r w:rsidR="00054CE4">
            <w:rPr>
              <w:rStyle w:val="Entriesstyle"/>
            </w:rPr>
            <w:tab/>
          </w:r>
        </w:sdtContent>
      </w:sdt>
    </w:p>
    <w:p w:rsidR="00FF6B54" w:rsidRPr="00A85AA3" w:rsidRDefault="00FF6B54" w:rsidP="004A6CF5">
      <w:pPr>
        <w:spacing w:before="80"/>
        <w:rPr>
          <w:rFonts w:ascii="Arial" w:hAnsi="Arial" w:cs="Arial"/>
          <w:b/>
          <w:sz w:val="20"/>
        </w:rPr>
      </w:pPr>
      <w:r w:rsidRPr="00A85AA3">
        <w:rPr>
          <w:rFonts w:ascii="Arial" w:hAnsi="Arial" w:cs="Arial"/>
          <w:b/>
          <w:sz w:val="20"/>
        </w:rPr>
        <w:t xml:space="preserve">Contact </w:t>
      </w:r>
      <w:r w:rsidR="00A85AA3" w:rsidRPr="00A85AA3">
        <w:rPr>
          <w:rFonts w:ascii="Arial" w:hAnsi="Arial" w:cs="Arial"/>
          <w:b/>
          <w:sz w:val="20"/>
        </w:rPr>
        <w:t>Information</w:t>
      </w:r>
    </w:p>
    <w:p w:rsidR="00A85AA3" w:rsidRDefault="00ED0865" w:rsidP="004A6CF5">
      <w:pPr>
        <w:spacing w:before="80"/>
        <w:rPr>
          <w:rStyle w:val="Entriesstyle"/>
        </w:rPr>
      </w:pPr>
      <w:r w:rsidRPr="004A6CF5">
        <w:rPr>
          <w:rFonts w:ascii="Arial" w:hAnsi="Arial" w:cs="Arial"/>
          <w:sz w:val="20"/>
        </w:rPr>
        <w:t>Work:</w:t>
      </w:r>
      <w:r w:rsidR="00F26BCA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1658254165"/>
          <w:placeholder>
            <w:docPart w:val="31B113DBDA794796B2F2066959244BA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4A6CF5">
            <w:rPr>
              <w:rStyle w:val="Entriesstyle"/>
              <w:rFonts w:eastAsiaTheme="minorHAnsi"/>
            </w:rPr>
            <w:t xml:space="preserve">Click here to enter </w:t>
          </w:r>
          <w:r w:rsidR="00194570">
            <w:rPr>
              <w:rStyle w:val="Entriesstyle"/>
              <w:rFonts w:eastAsiaTheme="minorHAnsi"/>
            </w:rPr>
            <w:t>Work Phone No</w:t>
          </w:r>
          <w:r w:rsidR="00F26BCA" w:rsidRPr="004A6CF5">
            <w:rPr>
              <w:rStyle w:val="Entriesstyle"/>
              <w:rFonts w:eastAsiaTheme="minorHAnsi"/>
            </w:rPr>
            <w:t>.</w:t>
          </w:r>
        </w:sdtContent>
      </w:sdt>
    </w:p>
    <w:p w:rsidR="00A85AA3" w:rsidRDefault="00ED0865" w:rsidP="004A6CF5">
      <w:pPr>
        <w:spacing w:before="80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Home:</w:t>
      </w:r>
      <w:r w:rsidR="00F26BCA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481273393"/>
          <w:placeholder>
            <w:docPart w:val="12EF5C42169A4767BD148933666A0543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4A6CF5">
            <w:rPr>
              <w:rStyle w:val="Entriesstyle"/>
              <w:rFonts w:eastAsiaTheme="minorHAnsi"/>
            </w:rPr>
            <w:t xml:space="preserve">Click here to enter </w:t>
          </w:r>
          <w:r w:rsidR="004A0473">
            <w:rPr>
              <w:rStyle w:val="Entriesstyle"/>
              <w:rFonts w:eastAsiaTheme="minorHAnsi"/>
            </w:rPr>
            <w:t>Home phone No.</w:t>
          </w:r>
        </w:sdtContent>
      </w:sdt>
      <w:r w:rsidR="00F26BCA" w:rsidRPr="004A6CF5">
        <w:rPr>
          <w:rFonts w:ascii="Arial" w:hAnsi="Arial" w:cs="Arial"/>
          <w:sz w:val="20"/>
        </w:rPr>
        <w:t xml:space="preserve"> </w:t>
      </w:r>
    </w:p>
    <w:p w:rsidR="00ED0865" w:rsidRPr="004A6CF5" w:rsidRDefault="00ED0865" w:rsidP="004A6CF5">
      <w:pPr>
        <w:spacing w:before="80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 xml:space="preserve">Mobile: </w:t>
      </w:r>
      <w:sdt>
        <w:sdtPr>
          <w:rPr>
            <w:rStyle w:val="Entriesstyle"/>
          </w:rPr>
          <w:id w:val="-1546904579"/>
          <w:placeholder>
            <w:docPart w:val="088AFD51446D4120B168B6C2D7DD362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4A6CF5">
            <w:rPr>
              <w:rStyle w:val="Entriesstyle"/>
              <w:rFonts w:eastAsiaTheme="minorHAnsi"/>
            </w:rPr>
            <w:t xml:space="preserve">Click here to enter </w:t>
          </w:r>
          <w:r w:rsidR="00194570">
            <w:rPr>
              <w:rStyle w:val="Entriesstyle"/>
              <w:rFonts w:eastAsiaTheme="minorHAnsi"/>
            </w:rPr>
            <w:t>Mobile No</w:t>
          </w:r>
          <w:r w:rsidR="00F26BCA" w:rsidRPr="004A6CF5">
            <w:rPr>
              <w:rStyle w:val="Entriesstyle"/>
              <w:rFonts w:eastAsiaTheme="minorHAnsi"/>
            </w:rPr>
            <w:t>.</w:t>
          </w:r>
        </w:sdtContent>
      </w:sdt>
    </w:p>
    <w:p w:rsidR="00FF6B54" w:rsidRPr="004A6CF5" w:rsidRDefault="00FF6B54" w:rsidP="004A6CF5">
      <w:pPr>
        <w:spacing w:before="80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Email</w:t>
      </w:r>
      <w:r w:rsidR="00F26BCA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-1673175317"/>
          <w:placeholder>
            <w:docPart w:val="87EB4DA1E99847DD91978CCB4D6AB760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4A6CF5">
            <w:rPr>
              <w:rStyle w:val="Entriesstyle"/>
              <w:rFonts w:eastAsiaTheme="minorHAnsi"/>
            </w:rPr>
            <w:t xml:space="preserve">Click here to enter </w:t>
          </w:r>
          <w:r w:rsidR="004A0473">
            <w:rPr>
              <w:rStyle w:val="Entriesstyle"/>
              <w:rFonts w:eastAsiaTheme="minorHAnsi"/>
            </w:rPr>
            <w:t>Email address</w:t>
          </w:r>
          <w:r w:rsidR="00F26BCA" w:rsidRPr="004A6CF5">
            <w:rPr>
              <w:rStyle w:val="Entriesstyle"/>
              <w:rFonts w:eastAsiaTheme="minorHAnsi"/>
            </w:rPr>
            <w:t>.</w:t>
          </w:r>
        </w:sdtContent>
      </w:sdt>
    </w:p>
    <w:p w:rsidR="00ED0865" w:rsidRPr="004A6CF5" w:rsidRDefault="00ED0865" w:rsidP="003B0F78">
      <w:pPr>
        <w:pBdr>
          <w:bottom w:val="single" w:sz="8" w:space="1" w:color="1F497D" w:themeColor="text2"/>
        </w:pBdr>
        <w:spacing w:after="200" w:line="276" w:lineRule="auto"/>
        <w:ind w:left="1134" w:right="1989"/>
        <w:rPr>
          <w:rFonts w:ascii="Arial" w:hAnsi="Arial" w:cs="Arial"/>
          <w:sz w:val="20"/>
        </w:rPr>
      </w:pPr>
    </w:p>
    <w:p w:rsidR="003B0F78" w:rsidRDefault="003B0F78" w:rsidP="003B0F78">
      <w:pPr>
        <w:pStyle w:val="Heading2"/>
      </w:pPr>
      <w:r>
        <w:t>Event Information:</w:t>
      </w:r>
    </w:p>
    <w:p w:rsidR="00FF6B54" w:rsidRPr="003B0F78" w:rsidRDefault="003B0F78" w:rsidP="003B0F78">
      <w:pPr>
        <w:rPr>
          <w:rFonts w:ascii="Arial" w:hAnsi="Arial" w:cs="Arial"/>
          <w:sz w:val="20"/>
        </w:rPr>
      </w:pPr>
      <w:r w:rsidRPr="003B0F78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What t</w:t>
      </w:r>
      <w:r w:rsidR="00FF6B54" w:rsidRPr="003B0F78">
        <w:rPr>
          <w:rFonts w:ascii="Arial" w:hAnsi="Arial" w:cs="Arial"/>
          <w:sz w:val="20"/>
        </w:rPr>
        <w:t>ype of Event</w:t>
      </w:r>
      <w:r w:rsidR="00ED0865" w:rsidRPr="003B0F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 you holding?</w:t>
      </w:r>
      <w:r w:rsidR="006B6DCD">
        <w:rPr>
          <w:rFonts w:ascii="Arial" w:hAnsi="Arial" w:cs="Arial"/>
          <w:sz w:val="20"/>
        </w:rPr>
        <w:t xml:space="preserve">  </w:t>
      </w:r>
    </w:p>
    <w:sdt>
      <w:sdtPr>
        <w:rPr>
          <w:rStyle w:val="Entriesstyle"/>
        </w:rPr>
        <w:alias w:val="Event Type"/>
        <w:tag w:val="Event Type"/>
        <w:id w:val="1604532656"/>
        <w:lock w:val="sdtLocked"/>
        <w:placeholder>
          <w:docPart w:val="000A80254F434639837AE576C45A95E9"/>
        </w:placeholder>
        <w:dropDownList>
          <w:listItem w:displayText="Please choose" w:value="Please choose"/>
          <w:listItem w:displayText="Wedding" w:value="Wedding"/>
          <w:listItem w:displayText="Work party" w:value="Work party"/>
          <w:listItem w:displayText="Birthday party" w:value="Birthday party"/>
          <w:listItem w:displayText="21st" w:value="21st"/>
          <w:listItem w:displayText="Corporate " w:value="Corporate "/>
          <w:listItem w:displayText="Other" w:value="Other"/>
        </w:dropDownList>
      </w:sdtPr>
      <w:sdtEndPr>
        <w:rPr>
          <w:rStyle w:val="Entriesstyle"/>
        </w:rPr>
      </w:sdtEndPr>
      <w:sdtContent>
        <w:p w:rsidR="002E5166" w:rsidRPr="00C63306" w:rsidRDefault="00701BBE" w:rsidP="00F26BCA">
          <w:pPr>
            <w:rPr>
              <w:rStyle w:val="Entriesstyle"/>
            </w:rPr>
          </w:pPr>
          <w:r>
            <w:rPr>
              <w:rStyle w:val="Entriesstyle"/>
            </w:rPr>
            <w:t>Please choose</w:t>
          </w:r>
        </w:p>
      </w:sdtContent>
    </w:sdt>
    <w:p w:rsidR="004A6CF5" w:rsidRPr="004A6CF5" w:rsidRDefault="003B0F78" w:rsidP="003B0F78">
      <w:pPr>
        <w:pBdr>
          <w:bottom w:val="single" w:sz="8" w:space="1" w:color="1F497D" w:themeColor="text2"/>
        </w:pBdr>
        <w:ind w:left="709" w:right="1989"/>
        <w:rPr>
          <w:rFonts w:ascii="Arial" w:hAnsi="Arial" w:cs="Arial"/>
          <w:sz w:val="20"/>
        </w:rPr>
      </w:pPr>
      <w:r w:rsidRPr="003B0F78">
        <w:rPr>
          <w:rFonts w:ascii="Arial" w:hAnsi="Arial" w:cs="Arial"/>
          <w:i/>
          <w:sz w:val="16"/>
        </w:rPr>
        <w:t xml:space="preserve">If other please </w:t>
      </w:r>
      <w:r w:rsidR="00E25F49">
        <w:rPr>
          <w:rFonts w:ascii="Arial" w:hAnsi="Arial" w:cs="Arial"/>
          <w:i/>
          <w:sz w:val="16"/>
        </w:rPr>
        <w:t>write here</w:t>
      </w:r>
      <w:r w:rsidRPr="003B0F78">
        <w:rPr>
          <w:rFonts w:ascii="Arial" w:hAnsi="Arial" w:cs="Arial"/>
          <w:sz w:val="16"/>
        </w:rPr>
        <w:t xml:space="preserve">  </w:t>
      </w:r>
      <w:sdt>
        <w:sdtPr>
          <w:rPr>
            <w:rStyle w:val="Entriesstyle"/>
          </w:rPr>
          <w:id w:val="2133053105"/>
          <w:placeholder>
            <w:docPart w:val="FE7DA5A73CD84ACBB9026D4908066F9D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Pr="003B0F78">
            <w:rPr>
              <w:rStyle w:val="Entriesstyle"/>
            </w:rPr>
            <w:t xml:space="preserve">Click here to enter </w:t>
          </w:r>
          <w:r>
            <w:rPr>
              <w:rStyle w:val="Entriesstyle"/>
            </w:rPr>
            <w:t>Event Type</w:t>
          </w:r>
          <w:r w:rsidRPr="003B0F78">
            <w:rPr>
              <w:rStyle w:val="Entriesstyle"/>
            </w:rPr>
            <w:t>.</w:t>
          </w:r>
        </w:sdtContent>
      </w:sdt>
    </w:p>
    <w:p w:rsidR="004A6CF5" w:rsidRPr="004A6CF5" w:rsidRDefault="004A6CF5" w:rsidP="00F26BCA">
      <w:pPr>
        <w:rPr>
          <w:rFonts w:ascii="Arial" w:hAnsi="Arial" w:cs="Arial"/>
          <w:sz w:val="20"/>
        </w:rPr>
      </w:pPr>
    </w:p>
    <w:p w:rsidR="00F26BCA" w:rsidRPr="004A6CF5" w:rsidRDefault="003B0F78" w:rsidP="00A85A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When is the </w:t>
      </w:r>
      <w:r w:rsidR="004A6CF5" w:rsidRPr="004A6CF5">
        <w:rPr>
          <w:rFonts w:ascii="Arial" w:hAnsi="Arial" w:cs="Arial"/>
          <w:sz w:val="20"/>
        </w:rPr>
        <w:t>Event Date</w:t>
      </w:r>
      <w:r>
        <w:rPr>
          <w:rFonts w:ascii="Arial" w:hAnsi="Arial" w:cs="Arial"/>
          <w:sz w:val="20"/>
        </w:rPr>
        <w:t>?</w:t>
      </w:r>
      <w:r w:rsidR="00A85AA3">
        <w:rPr>
          <w:rFonts w:ascii="Arial" w:hAnsi="Arial" w:cs="Arial"/>
          <w:sz w:val="20"/>
        </w:rPr>
        <w:t xml:space="preserve">  </w:t>
      </w:r>
      <w:r w:rsidR="00E5472F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1130820107"/>
          <w:placeholder>
            <w:docPart w:val="1AF87E2D924D488BB0D9E1F5E25A6AA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Entriesstyle"/>
          </w:rPr>
        </w:sdtEndPr>
        <w:sdtContent>
          <w:r w:rsidRPr="003B0F78">
            <w:rPr>
              <w:rStyle w:val="Entriesstyle"/>
              <w:rFonts w:eastAsiaTheme="minorHAnsi"/>
            </w:rPr>
            <w:t>Click here to enter a date.</w:t>
          </w:r>
        </w:sdtContent>
      </w:sdt>
    </w:p>
    <w:p w:rsidR="00ED0865" w:rsidRPr="004A6CF5" w:rsidRDefault="00ED0865" w:rsidP="00F26BCA">
      <w:pPr>
        <w:rPr>
          <w:rFonts w:ascii="Arial" w:hAnsi="Arial" w:cs="Arial"/>
          <w:sz w:val="20"/>
        </w:rPr>
      </w:pPr>
    </w:p>
    <w:p w:rsidR="00ED0865" w:rsidRPr="004A6CF5" w:rsidRDefault="003B0F78" w:rsidP="00F26B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BA4FFF" w:rsidRPr="004A6CF5">
        <w:rPr>
          <w:rFonts w:ascii="Arial" w:hAnsi="Arial" w:cs="Arial"/>
          <w:sz w:val="20"/>
        </w:rPr>
        <w:t>How long does the event go for</w:t>
      </w:r>
      <w:r>
        <w:rPr>
          <w:rFonts w:ascii="Arial" w:hAnsi="Arial" w:cs="Arial"/>
          <w:sz w:val="20"/>
        </w:rPr>
        <w:t>?</w:t>
      </w:r>
      <w:r w:rsidR="00A85AA3">
        <w:rPr>
          <w:rFonts w:ascii="Arial" w:hAnsi="Arial" w:cs="Arial"/>
          <w:sz w:val="20"/>
        </w:rPr>
        <w:t xml:space="preserve"> </w:t>
      </w:r>
      <w:r w:rsidR="00F26BCA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-1853789695"/>
          <w:placeholder>
            <w:docPart w:val="5571ADD4FA754688A5E6B415C3B7E3E3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A85AA3">
            <w:rPr>
              <w:rStyle w:val="Entriesstyle"/>
              <w:rFonts w:eastAsiaTheme="minorHAnsi"/>
            </w:rPr>
            <w:t>Click here to enter text.</w:t>
          </w:r>
        </w:sdtContent>
      </w:sdt>
    </w:p>
    <w:p w:rsidR="00F26BCA" w:rsidRPr="004A6CF5" w:rsidRDefault="00F26BCA" w:rsidP="00F26BCA">
      <w:pPr>
        <w:rPr>
          <w:rFonts w:ascii="Arial" w:hAnsi="Arial" w:cs="Arial"/>
          <w:sz w:val="20"/>
        </w:rPr>
      </w:pPr>
    </w:p>
    <w:p w:rsidR="00FF6B54" w:rsidRPr="004A6CF5" w:rsidRDefault="003B0F78" w:rsidP="00F26B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How many of</w:t>
      </w:r>
      <w:r w:rsidR="00FF6B54" w:rsidRPr="004A6CF5">
        <w:rPr>
          <w:rFonts w:ascii="Arial" w:hAnsi="Arial" w:cs="Arial"/>
          <w:sz w:val="20"/>
        </w:rPr>
        <w:t xml:space="preserve"> people </w:t>
      </w:r>
      <w:r>
        <w:rPr>
          <w:rFonts w:ascii="Arial" w:hAnsi="Arial" w:cs="Arial"/>
          <w:sz w:val="20"/>
        </w:rPr>
        <w:t xml:space="preserve">do you think will be </w:t>
      </w:r>
      <w:r w:rsidR="00FF6B54" w:rsidRPr="004A6CF5">
        <w:rPr>
          <w:rFonts w:ascii="Arial" w:hAnsi="Arial" w:cs="Arial"/>
          <w:sz w:val="20"/>
        </w:rPr>
        <w:t>attending</w:t>
      </w:r>
      <w:r>
        <w:rPr>
          <w:rFonts w:ascii="Arial" w:hAnsi="Arial" w:cs="Arial"/>
          <w:sz w:val="20"/>
        </w:rPr>
        <w:t>?</w:t>
      </w:r>
      <w:r w:rsidR="00F26BCA" w:rsidRPr="004A6CF5">
        <w:rPr>
          <w:rFonts w:ascii="Arial" w:hAnsi="Arial" w:cs="Arial"/>
          <w:sz w:val="20"/>
        </w:rPr>
        <w:t xml:space="preserve"> </w:t>
      </w:r>
      <w:sdt>
        <w:sdtPr>
          <w:rPr>
            <w:rStyle w:val="Entriesstyle"/>
          </w:rPr>
          <w:id w:val="1716851177"/>
          <w:placeholder>
            <w:docPart w:val="5A42E3344D0242E9B4D99EEBFBB58087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F26BCA" w:rsidRPr="00A85AA3">
            <w:rPr>
              <w:rStyle w:val="Entriesstyle"/>
              <w:rFonts w:eastAsiaTheme="minorHAnsi"/>
            </w:rPr>
            <w:t>Click here to enter text.</w:t>
          </w:r>
        </w:sdtContent>
      </w:sdt>
    </w:p>
    <w:p w:rsidR="00F26BCA" w:rsidRPr="004A6CF5" w:rsidRDefault="00F26BCA" w:rsidP="00F26BCA">
      <w:pPr>
        <w:rPr>
          <w:rFonts w:ascii="Arial" w:hAnsi="Arial" w:cs="Arial"/>
          <w:sz w:val="20"/>
        </w:rPr>
      </w:pPr>
    </w:p>
    <w:p w:rsidR="007F16BF" w:rsidRDefault="003B0F78" w:rsidP="00F26B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B642D">
        <w:rPr>
          <w:rFonts w:ascii="Arial" w:hAnsi="Arial" w:cs="Arial"/>
          <w:sz w:val="20"/>
        </w:rPr>
        <w:t xml:space="preserve"> </w:t>
      </w:r>
      <w:r w:rsidR="002C570D" w:rsidRPr="004A6CF5">
        <w:rPr>
          <w:rFonts w:ascii="Arial" w:hAnsi="Arial" w:cs="Arial"/>
          <w:sz w:val="20"/>
        </w:rPr>
        <w:t>Have you hired any of our equipment before</w:t>
      </w:r>
      <w:r>
        <w:rPr>
          <w:rFonts w:ascii="Arial" w:hAnsi="Arial" w:cs="Arial"/>
          <w:sz w:val="20"/>
        </w:rPr>
        <w:t>?</w:t>
      </w:r>
    </w:p>
    <w:p w:rsidR="00537DF0" w:rsidRDefault="00AA0A91" w:rsidP="00537DF0">
      <w:pPr>
        <w:tabs>
          <w:tab w:val="left" w:pos="2268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1797026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01BBE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537DF0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-946229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537DF0" w:rsidRPr="007F16BF">
        <w:rPr>
          <w:rStyle w:val="Entriesstyle"/>
        </w:rPr>
        <w:t>No</w:t>
      </w:r>
      <w:r w:rsidR="00537DF0" w:rsidRPr="004A6CF5">
        <w:rPr>
          <w:rFonts w:ascii="Arial" w:hAnsi="Arial" w:cs="Arial"/>
          <w:sz w:val="20"/>
        </w:rPr>
        <w:t xml:space="preserve"> </w:t>
      </w:r>
    </w:p>
    <w:p w:rsidR="001B642D" w:rsidRDefault="001B642D" w:rsidP="001B642D">
      <w:pPr>
        <w:pStyle w:val="Heading2"/>
      </w:pPr>
      <w:r>
        <w:t>Portable Venue</w:t>
      </w:r>
    </w:p>
    <w:p w:rsidR="007F16BF" w:rsidRDefault="001B642D" w:rsidP="00F26BCA">
      <w:pPr>
        <w:rPr>
          <w:rStyle w:val="Entriesstyle"/>
        </w:rPr>
      </w:pPr>
      <w:r>
        <w:rPr>
          <w:rFonts w:ascii="Arial" w:hAnsi="Arial" w:cs="Arial"/>
          <w:sz w:val="20"/>
        </w:rPr>
        <w:t>1</w:t>
      </w:r>
      <w:r w:rsidR="003B0F78">
        <w:rPr>
          <w:rFonts w:ascii="Arial" w:hAnsi="Arial" w:cs="Arial"/>
          <w:sz w:val="20"/>
        </w:rPr>
        <w:t>. Will you be requiring a marquee</w:t>
      </w:r>
      <w:r w:rsidR="00620A0E">
        <w:rPr>
          <w:rFonts w:ascii="Arial" w:hAnsi="Arial" w:cs="Arial"/>
          <w:sz w:val="20"/>
        </w:rPr>
        <w:t xml:space="preserve"> (This covers free stranding structures and peg and pole marquees)?</w:t>
      </w:r>
    </w:p>
    <w:p w:rsidR="00537DF0" w:rsidRDefault="00AA0A91" w:rsidP="00537DF0">
      <w:pPr>
        <w:tabs>
          <w:tab w:val="left" w:pos="2268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578204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537DF0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958150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537DF0" w:rsidRPr="007F16BF">
        <w:rPr>
          <w:rStyle w:val="Entriesstyle"/>
        </w:rPr>
        <w:t>No</w:t>
      </w:r>
      <w:r w:rsidR="00537DF0" w:rsidRPr="004A6CF5">
        <w:rPr>
          <w:rFonts w:ascii="Arial" w:hAnsi="Arial" w:cs="Arial"/>
          <w:sz w:val="20"/>
        </w:rPr>
        <w:t xml:space="preserve"> </w:t>
      </w:r>
    </w:p>
    <w:p w:rsidR="00620A0E" w:rsidRDefault="00620A0E" w:rsidP="00F26BCA">
      <w:pPr>
        <w:rPr>
          <w:i/>
          <w:sz w:val="20"/>
        </w:rPr>
      </w:pPr>
      <w:r w:rsidRPr="007F16BF">
        <w:rPr>
          <w:i/>
          <w:sz w:val="20"/>
        </w:rPr>
        <w:t xml:space="preserve">If no, skip to </w:t>
      </w:r>
      <w:r w:rsidR="001B642D">
        <w:rPr>
          <w:i/>
          <w:sz w:val="20"/>
        </w:rPr>
        <w:t>Flooring</w:t>
      </w:r>
    </w:p>
    <w:p w:rsidR="00BA4FFF" w:rsidRPr="004A6CF5" w:rsidRDefault="00BA4FFF" w:rsidP="00F26BCA">
      <w:pPr>
        <w:rPr>
          <w:rFonts w:ascii="Arial" w:hAnsi="Arial" w:cs="Arial"/>
          <w:sz w:val="20"/>
        </w:rPr>
      </w:pPr>
    </w:p>
    <w:p w:rsidR="007F16BF" w:rsidRDefault="001B642D" w:rsidP="007F1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620A0E">
        <w:rPr>
          <w:rFonts w:ascii="Arial" w:hAnsi="Arial" w:cs="Arial"/>
          <w:sz w:val="20"/>
        </w:rPr>
        <w:t xml:space="preserve">. </w:t>
      </w:r>
      <w:r w:rsidR="00882716">
        <w:rPr>
          <w:rFonts w:ascii="Arial" w:hAnsi="Arial" w:cs="Arial"/>
          <w:sz w:val="20"/>
        </w:rPr>
        <w:t>Have you hired a marquee before?</w:t>
      </w:r>
    </w:p>
    <w:p w:rsidR="00537DF0" w:rsidRDefault="00AA0A91" w:rsidP="00537DF0">
      <w:pPr>
        <w:tabs>
          <w:tab w:val="left" w:pos="2268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900195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537DF0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-150757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537DF0" w:rsidRPr="007F16BF">
        <w:rPr>
          <w:rStyle w:val="Entriesstyle"/>
        </w:rPr>
        <w:t>No</w:t>
      </w:r>
      <w:r w:rsidR="00537DF0" w:rsidRPr="004A6CF5">
        <w:rPr>
          <w:rFonts w:ascii="Arial" w:hAnsi="Arial" w:cs="Arial"/>
          <w:sz w:val="20"/>
        </w:rPr>
        <w:t xml:space="preserve"> </w:t>
      </w:r>
    </w:p>
    <w:p w:rsidR="00882716" w:rsidRDefault="00882716" w:rsidP="007F16BF">
      <w:pPr>
        <w:rPr>
          <w:rFonts w:ascii="Arial" w:hAnsi="Arial" w:cs="Arial"/>
          <w:sz w:val="20"/>
        </w:rPr>
      </w:pPr>
    </w:p>
    <w:p w:rsidR="000B1390" w:rsidRPr="004A6CF5" w:rsidRDefault="001B642D" w:rsidP="00882716">
      <w:pPr>
        <w:keepNext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620A0E">
        <w:rPr>
          <w:rFonts w:ascii="Arial" w:hAnsi="Arial" w:cs="Arial"/>
          <w:sz w:val="20"/>
        </w:rPr>
        <w:t xml:space="preserve">. </w:t>
      </w:r>
      <w:r w:rsidR="007F16BF">
        <w:rPr>
          <w:rFonts w:ascii="Arial" w:hAnsi="Arial" w:cs="Arial"/>
          <w:sz w:val="20"/>
        </w:rPr>
        <w:t>H</w:t>
      </w:r>
      <w:r w:rsidR="007F16BF" w:rsidRPr="004A6CF5">
        <w:rPr>
          <w:rFonts w:ascii="Arial" w:hAnsi="Arial" w:cs="Arial"/>
          <w:sz w:val="20"/>
        </w:rPr>
        <w:t>ave you used</w:t>
      </w:r>
      <w:r w:rsidR="007F16BF">
        <w:rPr>
          <w:rFonts w:ascii="Arial" w:hAnsi="Arial" w:cs="Arial"/>
          <w:sz w:val="20"/>
        </w:rPr>
        <w:t xml:space="preserve"> </w:t>
      </w:r>
      <w:r w:rsidR="000B1390" w:rsidRPr="004A6CF5">
        <w:rPr>
          <w:rFonts w:ascii="Arial" w:hAnsi="Arial" w:cs="Arial"/>
          <w:sz w:val="20"/>
        </w:rPr>
        <w:t>our marquees before</w:t>
      </w:r>
      <w:r w:rsidR="00882716">
        <w:rPr>
          <w:rFonts w:ascii="Arial" w:hAnsi="Arial" w:cs="Arial"/>
          <w:sz w:val="20"/>
        </w:rPr>
        <w:t>?</w:t>
      </w:r>
    </w:p>
    <w:p w:rsidR="007F16BF" w:rsidRDefault="00AA0A91" w:rsidP="00537DF0">
      <w:pPr>
        <w:tabs>
          <w:tab w:val="left" w:pos="2268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213384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F16BF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1275907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F16BF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F16BF" w:rsidRPr="007F16BF">
        <w:rPr>
          <w:rStyle w:val="Entriesstyle"/>
        </w:rPr>
        <w:t>No</w:t>
      </w:r>
      <w:r w:rsidR="007F16BF" w:rsidRPr="004A6CF5">
        <w:rPr>
          <w:rFonts w:ascii="Arial" w:hAnsi="Arial" w:cs="Arial"/>
          <w:sz w:val="20"/>
        </w:rPr>
        <w:t xml:space="preserve"> </w:t>
      </w:r>
    </w:p>
    <w:p w:rsidR="002E5166" w:rsidRPr="004A6CF5" w:rsidRDefault="002E5166" w:rsidP="00F26BCA">
      <w:pPr>
        <w:rPr>
          <w:rFonts w:ascii="Arial" w:hAnsi="Arial" w:cs="Arial"/>
          <w:sz w:val="20"/>
        </w:rPr>
      </w:pPr>
    </w:p>
    <w:p w:rsidR="00F21086" w:rsidRPr="004A6CF5" w:rsidRDefault="001B642D" w:rsidP="00F26B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  <w:r w:rsidR="00620A0E">
        <w:rPr>
          <w:rFonts w:ascii="Arial" w:hAnsi="Arial" w:cs="Arial"/>
          <w:sz w:val="20"/>
        </w:rPr>
        <w:t xml:space="preserve">. </w:t>
      </w:r>
      <w:r w:rsidR="00F21086" w:rsidRPr="004A6CF5">
        <w:rPr>
          <w:rFonts w:ascii="Arial" w:hAnsi="Arial" w:cs="Arial"/>
          <w:sz w:val="20"/>
        </w:rPr>
        <w:t>Is your location suitable for the installation of your marquee</w:t>
      </w:r>
      <w:r>
        <w:rPr>
          <w:rFonts w:ascii="Arial" w:hAnsi="Arial" w:cs="Arial"/>
          <w:sz w:val="20"/>
        </w:rPr>
        <w:t>?</w:t>
      </w:r>
    </w:p>
    <w:p w:rsidR="007F16BF" w:rsidRDefault="00AA0A91" w:rsidP="00537DF0">
      <w:pPr>
        <w:tabs>
          <w:tab w:val="left" w:pos="2268"/>
          <w:tab w:val="left" w:pos="3969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1994060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F16BF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-2029017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F16BF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F16BF" w:rsidRPr="007F16BF">
        <w:rPr>
          <w:rStyle w:val="Entriesstyle"/>
        </w:rPr>
        <w:t>No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-578983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F16BF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620A0E">
        <w:rPr>
          <w:rStyle w:val="Entriesstyle"/>
        </w:rPr>
        <w:t>Don’t</w:t>
      </w:r>
      <w:r w:rsidR="007F16BF" w:rsidRPr="00620A0E">
        <w:rPr>
          <w:rStyle w:val="Entriesstyle"/>
        </w:rPr>
        <w:t xml:space="preserve"> know</w:t>
      </w:r>
      <w:r w:rsidR="007F16BF" w:rsidRPr="00620A0E">
        <w:rPr>
          <w:rFonts w:ascii="Arial" w:hAnsi="Arial" w:cs="Arial"/>
          <w:sz w:val="20"/>
        </w:rPr>
        <w:t xml:space="preserve"> – Site </w:t>
      </w:r>
      <w:r w:rsidR="00B4778A" w:rsidRPr="00620A0E">
        <w:rPr>
          <w:rFonts w:ascii="Arial" w:hAnsi="Arial" w:cs="Arial"/>
          <w:sz w:val="20"/>
        </w:rPr>
        <w:t>inspection required</w:t>
      </w:r>
      <w:r w:rsidR="00B4778A" w:rsidRPr="00620A0E">
        <w:rPr>
          <w:rStyle w:val="Entriesstyle"/>
          <w:rFonts w:ascii="Arial" w:hAnsi="Arial" w:cs="Arial"/>
          <w:sz w:val="20"/>
        </w:rPr>
        <w:t xml:space="preserve"> </w:t>
      </w:r>
    </w:p>
    <w:p w:rsidR="007F16BF" w:rsidRDefault="007F16BF" w:rsidP="007F16BF">
      <w:pPr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 xml:space="preserve"> </w:t>
      </w:r>
    </w:p>
    <w:p w:rsidR="002E5166" w:rsidRPr="004A6CF5" w:rsidRDefault="001B642D" w:rsidP="00B477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BA4FFF" w:rsidRPr="004A6CF5">
        <w:rPr>
          <w:rFonts w:ascii="Arial" w:hAnsi="Arial" w:cs="Arial"/>
          <w:sz w:val="20"/>
        </w:rPr>
        <w:t xml:space="preserve">What type of surface will the marquee be </w:t>
      </w:r>
      <w:r w:rsidR="00774AE0">
        <w:rPr>
          <w:rFonts w:ascii="Arial" w:hAnsi="Arial" w:cs="Arial"/>
          <w:sz w:val="20"/>
        </w:rPr>
        <w:t xml:space="preserve">installed </w:t>
      </w:r>
      <w:r>
        <w:rPr>
          <w:rFonts w:ascii="Arial" w:hAnsi="Arial" w:cs="Arial"/>
          <w:sz w:val="20"/>
        </w:rPr>
        <w:t>on? Please choose</w:t>
      </w:r>
    </w:p>
    <w:sdt>
      <w:sdtPr>
        <w:rPr>
          <w:rFonts w:ascii="Arial" w:hAnsi="Arial" w:cs="Arial"/>
          <w:sz w:val="20"/>
        </w:rPr>
        <w:alias w:val="Suface"/>
        <w:tag w:val="Suface"/>
        <w:id w:val="-1100103669"/>
        <w:showingPlcHdr/>
        <w:dropDownList>
          <w:listItem w:value="Choose an item."/>
          <w:listItem w:displayText="Grass" w:value="Grass"/>
          <w:listItem w:displayText="Concete" w:value="Concete"/>
          <w:listItem w:displayText="Car Park" w:value="Car Park"/>
          <w:listItem w:displayText="Tennis Court" w:value="Tennis Court"/>
          <w:listItem w:displayText="Other" w:value="Other"/>
        </w:dropDownList>
      </w:sdtPr>
      <w:sdtEndPr/>
      <w:sdtContent>
        <w:p w:rsidR="004F616F" w:rsidRPr="004A6CF5" w:rsidRDefault="00770443" w:rsidP="002E5166">
          <w:pPr>
            <w:rPr>
              <w:rFonts w:ascii="Arial" w:hAnsi="Arial" w:cs="Arial"/>
              <w:sz w:val="20"/>
            </w:rPr>
          </w:pPr>
          <w:r w:rsidRPr="00026A43">
            <w:rPr>
              <w:rStyle w:val="Entriesstyle"/>
              <w:rFonts w:eastAsiaTheme="minorHAnsi"/>
            </w:rPr>
            <w:t>Choose an item.</w:t>
          </w:r>
        </w:p>
      </w:sdtContent>
    </w:sdt>
    <w:p w:rsidR="001B642D" w:rsidRPr="004A6CF5" w:rsidRDefault="001B642D" w:rsidP="001B642D">
      <w:pPr>
        <w:pBdr>
          <w:bottom w:val="single" w:sz="8" w:space="1" w:color="1F497D" w:themeColor="text2"/>
        </w:pBdr>
        <w:ind w:left="709" w:right="1989"/>
        <w:rPr>
          <w:rFonts w:ascii="Arial" w:hAnsi="Arial" w:cs="Arial"/>
          <w:sz w:val="20"/>
        </w:rPr>
      </w:pPr>
      <w:r w:rsidRPr="003B0F78">
        <w:rPr>
          <w:rFonts w:ascii="Arial" w:hAnsi="Arial" w:cs="Arial"/>
          <w:i/>
          <w:sz w:val="16"/>
        </w:rPr>
        <w:t>If other please list</w:t>
      </w:r>
      <w:r w:rsidRPr="003B0F78">
        <w:rPr>
          <w:rFonts w:ascii="Arial" w:hAnsi="Arial" w:cs="Arial"/>
          <w:sz w:val="16"/>
        </w:rPr>
        <w:t xml:space="preserve">  </w:t>
      </w:r>
      <w:sdt>
        <w:sdtPr>
          <w:rPr>
            <w:rStyle w:val="Entriesstyle"/>
          </w:rPr>
          <w:id w:val="1891068100"/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Pr="003B0F78">
            <w:rPr>
              <w:rStyle w:val="Entriesstyle"/>
            </w:rPr>
            <w:t>Click here to enter.</w:t>
          </w:r>
        </w:sdtContent>
      </w:sdt>
    </w:p>
    <w:p w:rsidR="00026A43" w:rsidRDefault="00026A43" w:rsidP="00774AE0">
      <w:pPr>
        <w:tabs>
          <w:tab w:val="left" w:pos="7371"/>
          <w:tab w:val="left" w:pos="7797"/>
        </w:tabs>
        <w:ind w:right="1989"/>
        <w:rPr>
          <w:rFonts w:ascii="Arial" w:hAnsi="Arial" w:cs="Arial"/>
          <w:sz w:val="20"/>
        </w:rPr>
      </w:pPr>
    </w:p>
    <w:p w:rsidR="00BA4FFF" w:rsidRPr="004A6CF5" w:rsidRDefault="001B642D" w:rsidP="00026A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  <w:r w:rsidR="00774AE0">
        <w:rPr>
          <w:rFonts w:ascii="Arial" w:hAnsi="Arial" w:cs="Arial"/>
          <w:sz w:val="20"/>
        </w:rPr>
        <w:t xml:space="preserve">Will the marquee </w:t>
      </w:r>
      <w:r w:rsidR="00BA4FFF" w:rsidRPr="004A6CF5">
        <w:rPr>
          <w:rFonts w:ascii="Arial" w:hAnsi="Arial" w:cs="Arial"/>
          <w:sz w:val="20"/>
        </w:rPr>
        <w:t xml:space="preserve">need to be </w:t>
      </w:r>
      <w:sdt>
        <w:sdtPr>
          <w:rPr>
            <w:rStyle w:val="Entriesstyle"/>
          </w:rPr>
          <w:id w:val="-2087455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Pr="007F16BF">
            <w:rPr>
              <w:rStyle w:val="Entriesstyle"/>
              <w:rFonts w:eastAsia="MS Gothic" w:hint="eastAsia"/>
            </w:rPr>
            <w:t>☐</w:t>
          </w:r>
        </w:sdtContent>
      </w:sdt>
      <w:r w:rsidRPr="004A6CF5">
        <w:rPr>
          <w:rFonts w:ascii="Arial" w:hAnsi="Arial" w:cs="Arial"/>
          <w:sz w:val="20"/>
        </w:rPr>
        <w:t xml:space="preserve"> </w:t>
      </w:r>
      <w:r w:rsidR="00BA4FFF" w:rsidRPr="001B642D">
        <w:rPr>
          <w:rStyle w:val="Entriesstyle"/>
        </w:rPr>
        <w:t>pegged</w:t>
      </w:r>
      <w:r w:rsidR="00026A43">
        <w:rPr>
          <w:rFonts w:ascii="Arial" w:hAnsi="Arial" w:cs="Arial"/>
          <w:sz w:val="20"/>
        </w:rPr>
        <w:t xml:space="preserve"> </w:t>
      </w:r>
      <w:r w:rsidR="00BA4FFF" w:rsidRPr="004A6CF5">
        <w:rPr>
          <w:rFonts w:ascii="Arial" w:hAnsi="Arial" w:cs="Arial"/>
          <w:sz w:val="20"/>
        </w:rPr>
        <w:t xml:space="preserve">or </w:t>
      </w:r>
      <w:sdt>
        <w:sdtPr>
          <w:rPr>
            <w:rStyle w:val="Entriesstyle"/>
          </w:rPr>
          <w:id w:val="862244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Pr="007F16BF">
            <w:rPr>
              <w:rStyle w:val="Entriesstyle"/>
              <w:rFonts w:eastAsia="MS Gothic" w:hint="eastAsia"/>
            </w:rPr>
            <w:t>☐</w:t>
          </w:r>
        </w:sdtContent>
      </w:sdt>
      <w:r w:rsidRPr="004A6CF5">
        <w:rPr>
          <w:rFonts w:ascii="Arial" w:hAnsi="Arial" w:cs="Arial"/>
          <w:sz w:val="20"/>
        </w:rPr>
        <w:t xml:space="preserve"> </w:t>
      </w:r>
      <w:r w:rsidR="00BA4FFF" w:rsidRPr="001B642D">
        <w:rPr>
          <w:rStyle w:val="Entriesstyle"/>
        </w:rPr>
        <w:t xml:space="preserve">weighted </w:t>
      </w:r>
    </w:p>
    <w:p w:rsidR="00026A43" w:rsidRDefault="00026A43" w:rsidP="00026A43">
      <w:pPr>
        <w:pStyle w:val="Heading2"/>
      </w:pPr>
      <w:r>
        <w:t>F</w:t>
      </w:r>
      <w:r w:rsidR="00BA4FFF" w:rsidRPr="004A6CF5">
        <w:t xml:space="preserve">looring </w:t>
      </w:r>
    </w:p>
    <w:p w:rsidR="001B642D" w:rsidRDefault="00770443" w:rsidP="00026A43">
      <w:pPr>
        <w:tabs>
          <w:tab w:val="left" w:pos="297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flooring</w:t>
      </w:r>
      <w:r w:rsidR="001B642D">
        <w:rPr>
          <w:rFonts w:ascii="Arial" w:hAnsi="Arial" w:cs="Arial"/>
          <w:sz w:val="20"/>
        </w:rPr>
        <w:t xml:space="preserve"> type required </w:t>
      </w:r>
    </w:p>
    <w:p w:rsidR="00920709" w:rsidRPr="004A6CF5" w:rsidRDefault="00920709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Full floor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359901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-1930504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</w:p>
    <w:p w:rsidR="00026A43" w:rsidRPr="004A6CF5" w:rsidRDefault="00026A43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Carpet</w:t>
      </w:r>
      <w:r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13313605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Pr="007F16BF">
        <w:rPr>
          <w:rStyle w:val="Entriesstyle"/>
        </w:rPr>
        <w:t>Yes</w:t>
      </w:r>
      <w:r>
        <w:rPr>
          <w:rStyle w:val="Entriesstyle"/>
        </w:rPr>
        <w:tab/>
      </w:r>
      <w:sdt>
        <w:sdtPr>
          <w:rPr>
            <w:rStyle w:val="Entriesstyle"/>
          </w:rPr>
          <w:id w:val="1307662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Pr="007F16BF">
            <w:rPr>
              <w:rStyle w:val="Entriesstyle"/>
              <w:rFonts w:eastAsia="MS Gothic" w:hint="eastAsia"/>
            </w:rPr>
            <w:t>☐</w:t>
          </w:r>
        </w:sdtContent>
      </w:sdt>
      <w:r w:rsidRPr="007F16BF">
        <w:rPr>
          <w:rStyle w:val="Entriesstyle"/>
        </w:rPr>
        <w:t>No</w:t>
      </w:r>
      <w:r w:rsidRPr="004A6CF5">
        <w:rPr>
          <w:rFonts w:ascii="Arial" w:hAnsi="Arial" w:cs="Arial"/>
          <w:sz w:val="20"/>
        </w:rPr>
        <w:t xml:space="preserve"> </w:t>
      </w:r>
    </w:p>
    <w:p w:rsidR="00026A43" w:rsidRDefault="002E5166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D</w:t>
      </w:r>
      <w:r w:rsidR="00920709" w:rsidRPr="004A6CF5">
        <w:rPr>
          <w:rFonts w:ascii="Arial" w:hAnsi="Arial" w:cs="Arial"/>
          <w:sz w:val="20"/>
        </w:rPr>
        <w:t>ance floor</w:t>
      </w:r>
      <w:r w:rsidR="00026A43" w:rsidRPr="00026A43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2769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-169569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  <w:r w:rsidR="00026A43" w:rsidRPr="004A6CF5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 xml:space="preserve"> </w:t>
      </w:r>
    </w:p>
    <w:p w:rsidR="00026A43" w:rsidRPr="004A6CF5" w:rsidRDefault="00026A43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Size - </w:t>
      </w:r>
      <w:sdt>
        <w:sdtPr>
          <w:rPr>
            <w:rStyle w:val="Entriesstyle"/>
          </w:rPr>
          <w:id w:val="1843191260"/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Pr="00026A43">
            <w:rPr>
              <w:rStyle w:val="Entriesstyle"/>
              <w:rFonts w:eastAsiaTheme="minorHAnsi"/>
            </w:rPr>
            <w:t>Click here to enter text.</w:t>
          </w:r>
        </w:sdtContent>
      </w:sdt>
    </w:p>
    <w:p w:rsidR="004F616F" w:rsidRDefault="00026A43" w:rsidP="00026A43">
      <w:pPr>
        <w:pStyle w:val="Heading2"/>
      </w:pPr>
      <w:r>
        <w:t>Lighting</w:t>
      </w:r>
    </w:p>
    <w:p w:rsidR="001B642D" w:rsidRDefault="001B642D" w:rsidP="00026A43">
      <w:pPr>
        <w:tabs>
          <w:tab w:val="left" w:pos="297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lighting required</w:t>
      </w:r>
    </w:p>
    <w:p w:rsidR="00026A43" w:rsidRPr="004A6CF5" w:rsidRDefault="00920709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Inside marquee lighting</w:t>
      </w:r>
      <w:r w:rsidR="00026A43" w:rsidRPr="00026A43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1314025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-1273467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</w:p>
    <w:p w:rsidR="00026A43" w:rsidRPr="004A6CF5" w:rsidRDefault="00920709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Outside lighting</w:t>
      </w:r>
      <w:r w:rsidR="00026A43" w:rsidRPr="00026A43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1047221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1461612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</w:p>
    <w:p w:rsidR="00026A43" w:rsidRPr="004A6CF5" w:rsidRDefault="00920709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Decorative lighting</w:t>
      </w:r>
      <w:r w:rsidR="00026A43" w:rsidRPr="00026A43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447088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864327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</w:p>
    <w:p w:rsidR="00026A43" w:rsidRPr="004A6CF5" w:rsidRDefault="00026A43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Disco lighting</w:t>
      </w:r>
      <w:r w:rsidRPr="00026A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632325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Pr="007F16BF">
        <w:rPr>
          <w:rStyle w:val="Entriesstyle"/>
        </w:rPr>
        <w:t>Yes</w:t>
      </w:r>
      <w:r>
        <w:rPr>
          <w:rStyle w:val="Entriesstyle"/>
        </w:rPr>
        <w:tab/>
      </w:r>
      <w:sdt>
        <w:sdtPr>
          <w:rPr>
            <w:rStyle w:val="Entriesstyle"/>
          </w:rPr>
          <w:id w:val="1921513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Pr="007F16BF">
            <w:rPr>
              <w:rStyle w:val="Entriesstyle"/>
              <w:rFonts w:eastAsia="MS Gothic" w:hint="eastAsia"/>
            </w:rPr>
            <w:t>☐</w:t>
          </w:r>
        </w:sdtContent>
      </w:sdt>
      <w:r w:rsidRPr="007F16BF">
        <w:rPr>
          <w:rStyle w:val="Entriesstyle"/>
        </w:rPr>
        <w:t>No</w:t>
      </w:r>
    </w:p>
    <w:p w:rsidR="00026A43" w:rsidRPr="004A6CF5" w:rsidRDefault="00920709" w:rsidP="001B642D">
      <w:pPr>
        <w:tabs>
          <w:tab w:val="left" w:pos="2977"/>
        </w:tabs>
        <w:ind w:left="851"/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>Stage lighting</w:t>
      </w:r>
      <w:r w:rsidR="00026A43" w:rsidRPr="00026A43">
        <w:rPr>
          <w:rFonts w:ascii="Arial" w:hAnsi="Arial" w:cs="Arial"/>
          <w:sz w:val="20"/>
        </w:rPr>
        <w:t xml:space="preserve"> </w:t>
      </w:r>
      <w:r w:rsidR="00026A43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452909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026A43" w:rsidRPr="007F16BF">
        <w:rPr>
          <w:rStyle w:val="Entriesstyle"/>
        </w:rPr>
        <w:t>Yes</w:t>
      </w:r>
      <w:r w:rsidR="00026A43">
        <w:rPr>
          <w:rStyle w:val="Entriesstyle"/>
        </w:rPr>
        <w:tab/>
      </w:r>
      <w:sdt>
        <w:sdtPr>
          <w:rPr>
            <w:rStyle w:val="Entriesstyle"/>
          </w:rPr>
          <w:id w:val="1262649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026A43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26A43" w:rsidRPr="007F16BF">
        <w:rPr>
          <w:rStyle w:val="Entriesstyle"/>
        </w:rPr>
        <w:t>No</w:t>
      </w:r>
    </w:p>
    <w:p w:rsidR="001B642D" w:rsidRPr="004A6CF5" w:rsidRDefault="001B642D" w:rsidP="001B642D">
      <w:pPr>
        <w:pBdr>
          <w:bottom w:val="single" w:sz="8" w:space="1" w:color="1F497D" w:themeColor="text2"/>
        </w:pBdr>
        <w:ind w:left="851" w:right="1989"/>
        <w:rPr>
          <w:rFonts w:ascii="Arial" w:hAnsi="Arial" w:cs="Arial"/>
          <w:sz w:val="20"/>
        </w:rPr>
      </w:pPr>
      <w:r w:rsidRPr="001B642D">
        <w:rPr>
          <w:rFonts w:ascii="Arial" w:hAnsi="Arial" w:cs="Arial"/>
          <w:sz w:val="20"/>
        </w:rPr>
        <w:t>Other</w:t>
      </w:r>
      <w:r w:rsidRPr="001B642D">
        <w:rPr>
          <w:rFonts w:ascii="Arial" w:hAnsi="Arial" w:cs="Arial"/>
          <w:i/>
          <w:sz w:val="20"/>
        </w:rPr>
        <w:t xml:space="preserve"> </w:t>
      </w:r>
      <w:r w:rsidRPr="003B0F78">
        <w:rPr>
          <w:rFonts w:ascii="Arial" w:hAnsi="Arial" w:cs="Arial"/>
          <w:sz w:val="16"/>
        </w:rPr>
        <w:t xml:space="preserve">  </w:t>
      </w:r>
      <w:sdt>
        <w:sdtPr>
          <w:rPr>
            <w:rFonts w:ascii="Arial" w:hAnsi="Arial" w:cs="Arial"/>
            <w:sz w:val="20"/>
          </w:rPr>
          <w:id w:val="-148141990"/>
          <w:showingPlcHdr/>
        </w:sdtPr>
        <w:sdtEndPr/>
        <w:sdtContent>
          <w:r w:rsidRPr="003B0F78">
            <w:rPr>
              <w:rStyle w:val="Entriesstyle"/>
            </w:rPr>
            <w:t>Click here to enter.</w:t>
          </w:r>
        </w:sdtContent>
      </w:sdt>
    </w:p>
    <w:p w:rsidR="001B642D" w:rsidRDefault="001B642D" w:rsidP="001B642D">
      <w:pPr>
        <w:tabs>
          <w:tab w:val="left" w:pos="7371"/>
          <w:tab w:val="left" w:pos="7797"/>
        </w:tabs>
        <w:ind w:right="1989"/>
        <w:rPr>
          <w:rFonts w:ascii="Arial" w:hAnsi="Arial" w:cs="Arial"/>
          <w:sz w:val="20"/>
        </w:rPr>
      </w:pPr>
    </w:p>
    <w:p w:rsidR="00026A43" w:rsidRDefault="00026A43" w:rsidP="00026A43">
      <w:pPr>
        <w:pStyle w:val="Heading2"/>
      </w:pPr>
      <w:r>
        <w:t>C</w:t>
      </w:r>
      <w:r w:rsidRPr="004A6CF5">
        <w:t>atering</w:t>
      </w:r>
    </w:p>
    <w:p w:rsidR="00774AE0" w:rsidRPr="004A6CF5" w:rsidRDefault="0036487C" w:rsidP="00774AE0">
      <w:pPr>
        <w:tabs>
          <w:tab w:val="left" w:pos="297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BA4FFF" w:rsidRPr="004A6CF5">
        <w:rPr>
          <w:rFonts w:ascii="Arial" w:hAnsi="Arial" w:cs="Arial"/>
          <w:sz w:val="20"/>
        </w:rPr>
        <w:t>Have you made arrangements for catering</w:t>
      </w:r>
      <w:r>
        <w:rPr>
          <w:rFonts w:ascii="Arial" w:hAnsi="Arial" w:cs="Arial"/>
          <w:sz w:val="20"/>
        </w:rPr>
        <w:t>?</w:t>
      </w:r>
      <w:r w:rsidR="00774AE0">
        <w:rPr>
          <w:rFonts w:ascii="Arial" w:hAnsi="Arial" w:cs="Arial"/>
          <w:sz w:val="20"/>
        </w:rPr>
        <w:tab/>
      </w:r>
      <w:sdt>
        <w:sdtPr>
          <w:rPr>
            <w:rStyle w:val="Entriesstyle"/>
          </w:rPr>
          <w:id w:val="-85926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74AE0" w:rsidRPr="007F16BF">
        <w:rPr>
          <w:rStyle w:val="Entriesstyle"/>
        </w:rPr>
        <w:t>Yes</w:t>
      </w:r>
      <w:r w:rsidR="00774AE0">
        <w:rPr>
          <w:rStyle w:val="Entriesstyle"/>
        </w:rPr>
        <w:tab/>
      </w:r>
      <w:sdt>
        <w:sdtPr>
          <w:rPr>
            <w:rStyle w:val="Entriesstyle"/>
          </w:rPr>
          <w:id w:val="-411542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74AE0" w:rsidRPr="007F16BF">
        <w:rPr>
          <w:rStyle w:val="Entriesstyle"/>
        </w:rPr>
        <w:t>No</w:t>
      </w:r>
    </w:p>
    <w:p w:rsidR="001B642D" w:rsidRDefault="001B642D" w:rsidP="00774AE0">
      <w:pPr>
        <w:rPr>
          <w:rFonts w:ascii="Arial" w:hAnsi="Arial" w:cs="Arial"/>
          <w:sz w:val="20"/>
        </w:rPr>
      </w:pPr>
    </w:p>
    <w:p w:rsidR="00BA4FFF" w:rsidRDefault="0036487C" w:rsidP="00774A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774AE0">
        <w:rPr>
          <w:rFonts w:ascii="Arial" w:hAnsi="Arial" w:cs="Arial"/>
          <w:sz w:val="20"/>
        </w:rPr>
        <w:t>If so w</w:t>
      </w:r>
      <w:r>
        <w:rPr>
          <w:rFonts w:ascii="Arial" w:hAnsi="Arial" w:cs="Arial"/>
          <w:sz w:val="20"/>
        </w:rPr>
        <w:t>ho is the caterer for the event?</w:t>
      </w:r>
    </w:p>
    <w:p w:rsidR="00701BBE" w:rsidRPr="004A6CF5" w:rsidRDefault="00701BBE" w:rsidP="00701BBE">
      <w:pPr>
        <w:pBdr>
          <w:bottom w:val="single" w:sz="8" w:space="1" w:color="1F497D" w:themeColor="text2"/>
        </w:pBdr>
        <w:ind w:left="851" w:right="1989"/>
        <w:rPr>
          <w:rFonts w:ascii="Arial" w:hAnsi="Arial" w:cs="Arial"/>
          <w:sz w:val="20"/>
        </w:rPr>
      </w:pPr>
      <w:r w:rsidRPr="001B642D">
        <w:rPr>
          <w:rFonts w:ascii="Arial" w:hAnsi="Arial" w:cs="Arial"/>
          <w:sz w:val="20"/>
        </w:rPr>
        <w:t>Other</w:t>
      </w:r>
      <w:r w:rsidRPr="003B0F78">
        <w:rPr>
          <w:rFonts w:ascii="Arial" w:hAnsi="Arial" w:cs="Arial"/>
          <w:sz w:val="16"/>
        </w:rPr>
        <w:t xml:space="preserve">  </w:t>
      </w:r>
      <w:sdt>
        <w:sdtPr>
          <w:rPr>
            <w:rStyle w:val="Entriesstyle"/>
          </w:rPr>
          <w:id w:val="770667732"/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Pr="003B0F78">
            <w:rPr>
              <w:rStyle w:val="Entriesstyle"/>
            </w:rPr>
            <w:t>Click here to enter.</w:t>
          </w:r>
        </w:sdtContent>
      </w:sdt>
    </w:p>
    <w:p w:rsidR="00701BBE" w:rsidRPr="004A6CF5" w:rsidRDefault="00701BBE" w:rsidP="00774AE0">
      <w:pPr>
        <w:rPr>
          <w:rFonts w:ascii="Arial" w:hAnsi="Arial" w:cs="Arial"/>
          <w:sz w:val="20"/>
        </w:rPr>
      </w:pPr>
    </w:p>
    <w:p w:rsidR="007D6CE3" w:rsidRDefault="0036487C" w:rsidP="00774A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7D6CE3" w:rsidRPr="004A6CF5">
        <w:rPr>
          <w:rFonts w:ascii="Arial" w:hAnsi="Arial" w:cs="Arial"/>
          <w:sz w:val="20"/>
        </w:rPr>
        <w:t xml:space="preserve">Will </w:t>
      </w:r>
      <w:r w:rsidR="00537DF0">
        <w:rPr>
          <w:rFonts w:ascii="Arial" w:hAnsi="Arial" w:cs="Arial"/>
          <w:sz w:val="20"/>
        </w:rPr>
        <w:t xml:space="preserve">the </w:t>
      </w:r>
      <w:r w:rsidR="00537DF0" w:rsidRPr="004A6CF5">
        <w:rPr>
          <w:rFonts w:ascii="Arial" w:hAnsi="Arial" w:cs="Arial"/>
          <w:sz w:val="20"/>
        </w:rPr>
        <w:t xml:space="preserve">caterers </w:t>
      </w:r>
      <w:r w:rsidR="007D6CE3" w:rsidRPr="004A6CF5">
        <w:rPr>
          <w:rFonts w:ascii="Arial" w:hAnsi="Arial" w:cs="Arial"/>
          <w:sz w:val="20"/>
        </w:rPr>
        <w:t>require a separate marquee</w:t>
      </w:r>
      <w:r>
        <w:rPr>
          <w:rFonts w:ascii="Arial" w:hAnsi="Arial" w:cs="Arial"/>
          <w:sz w:val="20"/>
        </w:rPr>
        <w:t>?</w:t>
      </w:r>
    </w:p>
    <w:p w:rsidR="00537DF0" w:rsidRDefault="00AA0A91" w:rsidP="00537DF0">
      <w:pPr>
        <w:tabs>
          <w:tab w:val="left" w:pos="2268"/>
          <w:tab w:val="left" w:pos="3969"/>
        </w:tabs>
        <w:ind w:left="851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520610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537DF0" w:rsidRPr="007F16BF">
        <w:rPr>
          <w:rStyle w:val="Entriesstyle"/>
        </w:rPr>
        <w:t>Yes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255252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537DF0" w:rsidRPr="007F16BF">
        <w:rPr>
          <w:rStyle w:val="Entriesstyle"/>
        </w:rPr>
        <w:t>No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1804351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537DF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537DF0" w:rsidRPr="00620A0E">
        <w:rPr>
          <w:rStyle w:val="Entriesstyle"/>
        </w:rPr>
        <w:t>Don’t know</w:t>
      </w:r>
      <w:r w:rsidR="00537DF0" w:rsidRPr="00620A0E">
        <w:rPr>
          <w:rFonts w:ascii="Arial" w:hAnsi="Arial" w:cs="Arial"/>
          <w:sz w:val="20"/>
        </w:rPr>
        <w:t xml:space="preserve"> </w:t>
      </w:r>
    </w:p>
    <w:p w:rsidR="00774AE0" w:rsidRDefault="00774AE0" w:rsidP="00774AE0">
      <w:pPr>
        <w:rPr>
          <w:rFonts w:ascii="Arial" w:hAnsi="Arial" w:cs="Arial"/>
          <w:sz w:val="20"/>
        </w:rPr>
      </w:pPr>
    </w:p>
    <w:p w:rsidR="007D6CE3" w:rsidRDefault="0036487C" w:rsidP="00774A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7D6CE3" w:rsidRPr="004A6CF5">
        <w:rPr>
          <w:rFonts w:ascii="Arial" w:hAnsi="Arial" w:cs="Arial"/>
          <w:sz w:val="20"/>
        </w:rPr>
        <w:t>Are you aware of what the caterer requires</w:t>
      </w:r>
      <w:r>
        <w:rPr>
          <w:rFonts w:ascii="Arial" w:hAnsi="Arial" w:cs="Arial"/>
          <w:sz w:val="20"/>
        </w:rPr>
        <w:t>?</w:t>
      </w:r>
    </w:p>
    <w:p w:rsidR="00774AE0" w:rsidRDefault="00AA0A91" w:rsidP="00774AE0">
      <w:pPr>
        <w:rPr>
          <w:rStyle w:val="Entriesstyle"/>
        </w:rPr>
      </w:pPr>
      <w:sdt>
        <w:sdtPr>
          <w:rPr>
            <w:rStyle w:val="Entriesstyle"/>
          </w:rPr>
          <w:id w:val="809983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74AE0" w:rsidRPr="007F16BF">
        <w:rPr>
          <w:rStyle w:val="Entriesstyle"/>
        </w:rPr>
        <w:t xml:space="preserve">Yes                 </w:t>
      </w:r>
      <w:sdt>
        <w:sdtPr>
          <w:rPr>
            <w:rStyle w:val="Entriesstyle"/>
          </w:rPr>
          <w:id w:val="47731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74AE0" w:rsidRPr="007F16BF">
        <w:rPr>
          <w:rStyle w:val="Entriesstyle"/>
        </w:rPr>
        <w:t xml:space="preserve">No                 </w:t>
      </w:r>
      <w:sdt>
        <w:sdtPr>
          <w:rPr>
            <w:rStyle w:val="Entriesstyle"/>
          </w:rPr>
          <w:id w:val="-707175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74AE0">
        <w:rPr>
          <w:rStyle w:val="Entriesstyle"/>
        </w:rPr>
        <w:t>Don’t know</w:t>
      </w:r>
    </w:p>
    <w:p w:rsidR="00836E31" w:rsidRPr="004A6CF5" w:rsidRDefault="00AA0A91" w:rsidP="00836E31">
      <w:pPr>
        <w:pBdr>
          <w:bottom w:val="single" w:sz="8" w:space="1" w:color="1F497D" w:themeColor="text2"/>
        </w:pBdr>
        <w:ind w:left="851" w:right="1989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2118132718"/>
          <w:showingPlcHdr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836E31" w:rsidRPr="003B0F78">
            <w:rPr>
              <w:rStyle w:val="Entriesstyle"/>
            </w:rPr>
            <w:t>Click here to enter.</w:t>
          </w:r>
        </w:sdtContent>
      </w:sdt>
    </w:p>
    <w:p w:rsidR="00836E31" w:rsidRPr="004A6CF5" w:rsidRDefault="00836E31" w:rsidP="00836E31">
      <w:pPr>
        <w:rPr>
          <w:rFonts w:ascii="Arial" w:hAnsi="Arial" w:cs="Arial"/>
          <w:sz w:val="20"/>
        </w:rPr>
      </w:pPr>
    </w:p>
    <w:p w:rsidR="00CB5CAE" w:rsidRPr="004A6CF5" w:rsidRDefault="00CB5CAE" w:rsidP="00F26BCA">
      <w:pPr>
        <w:rPr>
          <w:rFonts w:ascii="Arial" w:hAnsi="Arial" w:cs="Arial"/>
          <w:sz w:val="20"/>
        </w:rPr>
      </w:pPr>
    </w:p>
    <w:p w:rsidR="002C570D" w:rsidRPr="004A6CF5" w:rsidRDefault="0036487C" w:rsidP="00701BBE">
      <w:pPr>
        <w:keepNext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5. </w:t>
      </w:r>
      <w:r w:rsidR="002C570D" w:rsidRPr="004A6CF5">
        <w:rPr>
          <w:rFonts w:ascii="Arial" w:hAnsi="Arial" w:cs="Arial"/>
          <w:sz w:val="20"/>
        </w:rPr>
        <w:t>Is it a sit down meal or buffet</w:t>
      </w:r>
    </w:p>
    <w:p w:rsidR="00774AE0" w:rsidRDefault="00AA0A91" w:rsidP="00774AE0">
      <w:pPr>
        <w:rPr>
          <w:rStyle w:val="Entriesstyle"/>
        </w:rPr>
      </w:pPr>
      <w:sdt>
        <w:sdtPr>
          <w:rPr>
            <w:rStyle w:val="Entriesstyle"/>
          </w:rPr>
          <w:id w:val="-216823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74AE0" w:rsidRPr="007F16BF">
        <w:rPr>
          <w:rStyle w:val="Entriesstyle"/>
        </w:rPr>
        <w:t xml:space="preserve">Yes                 </w:t>
      </w:r>
      <w:sdt>
        <w:sdtPr>
          <w:rPr>
            <w:rStyle w:val="Entriesstyle"/>
          </w:rPr>
          <w:id w:val="204763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74AE0" w:rsidRPr="007F16BF">
        <w:rPr>
          <w:rStyle w:val="Entriesstyle"/>
        </w:rPr>
        <w:t xml:space="preserve">No                 </w:t>
      </w:r>
      <w:sdt>
        <w:sdtPr>
          <w:rPr>
            <w:rStyle w:val="Entriesstyle"/>
          </w:rPr>
          <w:id w:val="898789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774AE0">
        <w:rPr>
          <w:rStyle w:val="Entriesstyle"/>
        </w:rPr>
        <w:t>Don’t know</w:t>
      </w:r>
    </w:p>
    <w:p w:rsidR="00CB5CAE" w:rsidRDefault="00774AE0" w:rsidP="00121348">
      <w:pPr>
        <w:pStyle w:val="Heading2"/>
      </w:pPr>
      <w:r>
        <w:t xml:space="preserve">Other </w:t>
      </w:r>
      <w:r w:rsidR="00121348">
        <w:t xml:space="preserve">items </w:t>
      </w:r>
    </w:p>
    <w:p w:rsidR="00701BBE" w:rsidRDefault="00701BBE" w:rsidP="00774A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select other items </w:t>
      </w:r>
    </w:p>
    <w:p w:rsidR="00ED214D" w:rsidRDefault="00ED214D" w:rsidP="00194570">
      <w:pPr>
        <w:rPr>
          <w:rStyle w:val="Entriesstyle"/>
        </w:rPr>
        <w:sectPr w:rsidR="00ED214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447221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 w:rsidRPr="00194570">
        <w:rPr>
          <w:rStyle w:val="Entriesstyle"/>
          <w:rFonts w:ascii="Arial" w:hAnsi="Arial" w:cs="Arial"/>
          <w:color w:val="000000" w:themeColor="text1"/>
          <w:sz w:val="20"/>
        </w:rPr>
        <w:t>Tables</w:t>
      </w: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912237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>
        <w:rPr>
          <w:rStyle w:val="Entriesstyle"/>
          <w:rFonts w:ascii="Arial" w:hAnsi="Arial" w:cs="Arial"/>
          <w:color w:val="000000" w:themeColor="text1"/>
          <w:sz w:val="20"/>
        </w:rPr>
        <w:t>Chairs</w:t>
      </w: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2040771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>
        <w:rPr>
          <w:rStyle w:val="Entriesstyle"/>
        </w:rPr>
        <w:t xml:space="preserve"> </w:t>
      </w:r>
      <w:r w:rsidR="00194570">
        <w:rPr>
          <w:rFonts w:ascii="Arial" w:hAnsi="Arial" w:cs="Arial"/>
          <w:sz w:val="20"/>
        </w:rPr>
        <w:t>Glassware</w:t>
      </w: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471749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 w:rsidRPr="00701BBE">
        <w:rPr>
          <w:rStyle w:val="Entriesstyle"/>
        </w:rPr>
        <w:t xml:space="preserve"> </w:t>
      </w:r>
      <w:r w:rsidR="00194570">
        <w:rPr>
          <w:rFonts w:ascii="Arial" w:hAnsi="Arial" w:cs="Arial"/>
          <w:sz w:val="20"/>
        </w:rPr>
        <w:t>Crockery</w:t>
      </w: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21465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 w:rsidRPr="00701BBE">
        <w:rPr>
          <w:rStyle w:val="Entriesstyle"/>
        </w:rPr>
        <w:t xml:space="preserve"> </w:t>
      </w:r>
      <w:r w:rsidR="00194570">
        <w:rPr>
          <w:rFonts w:ascii="Arial" w:hAnsi="Arial" w:cs="Arial"/>
          <w:sz w:val="20"/>
        </w:rPr>
        <w:t>Cutlery</w:t>
      </w:r>
    </w:p>
    <w:p w:rsidR="00194570" w:rsidRDefault="00AA0A91" w:rsidP="0019457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9661890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19457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194570">
        <w:rPr>
          <w:rStyle w:val="Entriesstyle"/>
          <w:rFonts w:ascii="Arial" w:hAnsi="Arial" w:cs="Arial"/>
          <w:color w:val="000000" w:themeColor="text1"/>
          <w:sz w:val="20"/>
        </w:rPr>
        <w:t>Table clothes</w:t>
      </w:r>
    </w:p>
    <w:p w:rsidR="00701BBE" w:rsidRDefault="00AA0A91" w:rsidP="00774AE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91978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01BBE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01BBE">
        <w:rPr>
          <w:rFonts w:ascii="Arial" w:hAnsi="Arial" w:cs="Arial"/>
          <w:sz w:val="20"/>
        </w:rPr>
        <w:t xml:space="preserve"> Cool room</w:t>
      </w:r>
      <w:r w:rsidR="00ED214D">
        <w:rPr>
          <w:rFonts w:ascii="Arial" w:hAnsi="Arial" w:cs="Arial"/>
          <w:sz w:val="20"/>
        </w:rPr>
        <w:t>s</w:t>
      </w:r>
    </w:p>
    <w:p w:rsidR="00701BBE" w:rsidRDefault="00AA0A91" w:rsidP="00774AE0">
      <w:pPr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338666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01BBE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01BBE">
        <w:rPr>
          <w:rFonts w:ascii="Arial" w:hAnsi="Arial" w:cs="Arial"/>
          <w:sz w:val="20"/>
        </w:rPr>
        <w:t xml:space="preserve"> Toilets</w:t>
      </w:r>
    </w:p>
    <w:p w:rsidR="00ED214D" w:rsidRDefault="00ED214D" w:rsidP="00774AE0">
      <w:pPr>
        <w:rPr>
          <w:rFonts w:ascii="Arial" w:hAnsi="Arial" w:cs="Arial"/>
          <w:sz w:val="20"/>
        </w:rPr>
        <w:sectPr w:rsidR="00ED214D" w:rsidSect="00ED2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BBE" w:rsidRDefault="00701BBE" w:rsidP="00774AE0">
      <w:pPr>
        <w:rPr>
          <w:rFonts w:ascii="Arial" w:hAnsi="Arial" w:cs="Arial"/>
          <w:sz w:val="20"/>
        </w:rPr>
      </w:pPr>
    </w:p>
    <w:p w:rsidR="00774AE0" w:rsidRDefault="00774AE0" w:rsidP="00774A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other equipment you</w:t>
      </w:r>
      <w:r w:rsidR="00A911F2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 xml:space="preserve"> require.</w:t>
      </w:r>
    </w:p>
    <w:p w:rsidR="0036487C" w:rsidRDefault="0036487C" w:rsidP="00774AE0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 w:val="0"/>
          <w:bCs w:val="0"/>
          <w:sz w:val="20"/>
        </w:rPr>
        <w:id w:val="1287086709"/>
      </w:sdtPr>
      <w:sdtEndPr/>
      <w:sdtContent>
        <w:tbl>
          <w:tblPr>
            <w:tblStyle w:val="LightGrid-Accent5"/>
            <w:tblW w:w="0" w:type="auto"/>
            <w:tblLook w:val="04A0" w:firstRow="1" w:lastRow="0" w:firstColumn="1" w:lastColumn="0" w:noHBand="0" w:noVBand="1"/>
          </w:tblPr>
          <w:tblGrid>
            <w:gridCol w:w="7905"/>
            <w:gridCol w:w="1671"/>
          </w:tblGrid>
          <w:tr w:rsidR="000B37E9" w:rsidTr="002C49D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0B37E9" w:rsidRPr="000B37E9" w:rsidRDefault="002C49D8" w:rsidP="0036487C">
                <w:pPr>
                  <w:rPr>
                    <w:rStyle w:val="Entriesstyle"/>
                    <w:b w:val="0"/>
                  </w:rPr>
                </w:pPr>
                <w:r w:rsidRPr="000B37E9">
                  <w:rPr>
                    <w:rStyle w:val="Entriesstyle"/>
                  </w:rPr>
                  <w:t>Item</w:t>
                </w:r>
                <w:r>
                  <w:rPr>
                    <w:rStyle w:val="Entriesstyle"/>
                  </w:rPr>
                  <w:t>s</w:t>
                </w:r>
              </w:p>
            </w:tc>
            <w:tc>
              <w:tcPr>
                <w:tcW w:w="1671" w:type="dxa"/>
              </w:tcPr>
              <w:p w:rsidR="000B37E9" w:rsidRPr="000B37E9" w:rsidRDefault="002C49D8" w:rsidP="00F26BC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Entriesstyle"/>
                    <w:b w:val="0"/>
                  </w:rPr>
                </w:pPr>
                <w:r w:rsidRPr="0036487C">
                  <w:rPr>
                    <w:rStyle w:val="Entriesstyle"/>
                  </w:rPr>
                  <w:t>Quantity</w:t>
                </w: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  <w:tr w:rsidR="00882716" w:rsidTr="002C49D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05" w:type="dxa"/>
              </w:tcPr>
              <w:p w:rsidR="00882716" w:rsidRDefault="00882716" w:rsidP="00F26BCA">
                <w:pPr>
                  <w:rPr>
                    <w:rStyle w:val="Entriesstyle"/>
                  </w:rPr>
                </w:pPr>
              </w:p>
            </w:tc>
            <w:tc>
              <w:tcPr>
                <w:tcW w:w="1671" w:type="dxa"/>
              </w:tcPr>
              <w:p w:rsidR="00882716" w:rsidRDefault="00882716" w:rsidP="00F26B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ntriesstyle"/>
                  </w:rPr>
                </w:pPr>
              </w:p>
            </w:tc>
          </w:tr>
        </w:tbl>
        <w:p w:rsidR="00CB5CAE" w:rsidRDefault="00AA0A91" w:rsidP="00F26BCA">
          <w:pPr>
            <w:rPr>
              <w:rFonts w:ascii="Arial" w:hAnsi="Arial" w:cs="Arial"/>
              <w:sz w:val="20"/>
            </w:rPr>
          </w:pPr>
        </w:p>
      </w:sdtContent>
    </w:sdt>
    <w:p w:rsidR="00770443" w:rsidRDefault="0077044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D214D" w:rsidRDefault="00ED214D" w:rsidP="00770443">
      <w:pPr>
        <w:pStyle w:val="Heading2"/>
      </w:pPr>
      <w:r>
        <w:lastRenderedPageBreak/>
        <w:t>Other notes:</w:t>
      </w:r>
    </w:p>
    <w:p w:rsidR="00474FAA" w:rsidRPr="004A6CF5" w:rsidRDefault="00AA0A91" w:rsidP="00F26BCA">
      <w:pPr>
        <w:ind w:left="360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810234354"/>
          <w:showingPlcHdr/>
        </w:sdtPr>
        <w:sdtEndPr>
          <w:rPr>
            <w:rStyle w:val="Entriesstyle"/>
          </w:rPr>
        </w:sdtEndPr>
        <w:sdtContent>
          <w:r w:rsidR="00ED214D" w:rsidRPr="00ED214D">
            <w:rPr>
              <w:rStyle w:val="Entriesstyle"/>
              <w:rFonts w:eastAsiaTheme="minorHAnsi"/>
            </w:rPr>
            <w:t>Click here to enter text.</w:t>
          </w:r>
        </w:sdtContent>
      </w:sdt>
    </w:p>
    <w:p w:rsidR="00121348" w:rsidRDefault="00121348" w:rsidP="00121348">
      <w:pPr>
        <w:pStyle w:val="Heading2"/>
      </w:pPr>
      <w:r>
        <w:t>Deliver and installation</w:t>
      </w:r>
    </w:p>
    <w:p w:rsidR="00BA4FFF" w:rsidRPr="004A6CF5" w:rsidRDefault="00866C9E" w:rsidP="00774AE0">
      <w:pPr>
        <w:rPr>
          <w:rFonts w:ascii="Arial" w:hAnsi="Arial" w:cs="Arial"/>
          <w:sz w:val="20"/>
        </w:rPr>
      </w:pPr>
      <w:r w:rsidRPr="004A6CF5">
        <w:rPr>
          <w:rFonts w:ascii="Arial" w:hAnsi="Arial" w:cs="Arial"/>
          <w:sz w:val="20"/>
        </w:rPr>
        <w:t xml:space="preserve">Will delivery and installation be required or will you be picking up and </w:t>
      </w:r>
      <w:r w:rsidR="00474FAA" w:rsidRPr="004A6CF5">
        <w:rPr>
          <w:rFonts w:ascii="Arial" w:hAnsi="Arial" w:cs="Arial"/>
          <w:sz w:val="20"/>
        </w:rPr>
        <w:t>Installing</w:t>
      </w:r>
      <w:r w:rsidRPr="004A6CF5">
        <w:rPr>
          <w:rFonts w:ascii="Arial" w:hAnsi="Arial" w:cs="Arial"/>
          <w:sz w:val="20"/>
        </w:rPr>
        <w:t xml:space="preserve"> yourself</w:t>
      </w:r>
    </w:p>
    <w:p w:rsidR="000B37E9" w:rsidRDefault="00AA0A91" w:rsidP="00537DF0">
      <w:pPr>
        <w:tabs>
          <w:tab w:val="left" w:pos="4253"/>
        </w:tabs>
        <w:rPr>
          <w:rStyle w:val="Entriesstyle"/>
        </w:rPr>
      </w:pPr>
      <w:sdt>
        <w:sdtPr>
          <w:rPr>
            <w:rStyle w:val="Entriesstyle"/>
          </w:rPr>
          <w:id w:val="-1591160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774AE0">
        <w:rPr>
          <w:rStyle w:val="Entriesstyle"/>
        </w:rPr>
        <w:t>Delivered and installed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-793901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0B37E9">
        <w:rPr>
          <w:rStyle w:val="Entriesstyle"/>
        </w:rPr>
        <w:t xml:space="preserve">Delivered </w:t>
      </w:r>
      <w:r w:rsidR="00774AE0">
        <w:rPr>
          <w:rStyle w:val="Entriesstyle"/>
        </w:rPr>
        <w:t>and self-installing</w:t>
      </w:r>
    </w:p>
    <w:p w:rsidR="00774AE0" w:rsidRDefault="00AA0A91" w:rsidP="00537DF0">
      <w:pPr>
        <w:tabs>
          <w:tab w:val="left" w:pos="4253"/>
        </w:tabs>
        <w:rPr>
          <w:rStyle w:val="Entriesstyle"/>
        </w:rPr>
      </w:pPr>
      <w:sdt>
        <w:sdtPr>
          <w:rPr>
            <w:rStyle w:val="Entriesstyle"/>
          </w:rPr>
          <w:id w:val="-1337535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774AE0" w:rsidRPr="007F16BF">
            <w:rPr>
              <w:rStyle w:val="Entriesstyle"/>
              <w:rFonts w:eastAsia="MS Gothic" w:hint="eastAsia"/>
            </w:rPr>
            <w:t>☐</w:t>
          </w:r>
        </w:sdtContent>
      </w:sdt>
      <w:r w:rsidR="00ED214D">
        <w:rPr>
          <w:rStyle w:val="Entriesstyle"/>
        </w:rPr>
        <w:t>P</w:t>
      </w:r>
      <w:r w:rsidR="00774AE0">
        <w:rPr>
          <w:rStyle w:val="Entriesstyle"/>
        </w:rPr>
        <w:t>icking up and self-installing</w:t>
      </w:r>
      <w:r w:rsidR="00537DF0">
        <w:rPr>
          <w:rStyle w:val="Entriesstyle"/>
        </w:rPr>
        <w:tab/>
      </w:r>
      <w:sdt>
        <w:sdtPr>
          <w:rPr>
            <w:rStyle w:val="Entriesstyle"/>
          </w:rPr>
          <w:id w:val="1572547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ntriesstyle"/>
          </w:rPr>
        </w:sdtEndPr>
        <w:sdtContent>
          <w:r w:rsidR="0048593A">
            <w:rPr>
              <w:rStyle w:val="Entriesstyle"/>
              <w:rFonts w:ascii="MS Gothic" w:eastAsia="MS Gothic" w:hAnsi="MS Gothic" w:hint="eastAsia"/>
            </w:rPr>
            <w:t>☐</w:t>
          </w:r>
        </w:sdtContent>
      </w:sdt>
      <w:r w:rsidR="0048593A">
        <w:rPr>
          <w:rStyle w:val="Entriesstyle"/>
        </w:rPr>
        <w:t xml:space="preserve"> </w:t>
      </w:r>
      <w:r w:rsidR="00774AE0">
        <w:rPr>
          <w:rStyle w:val="Entriesstyle"/>
        </w:rPr>
        <w:t>Don’t know</w:t>
      </w:r>
    </w:p>
    <w:p w:rsidR="00474FAA" w:rsidRPr="004A6CF5" w:rsidRDefault="00474FAA" w:rsidP="00F26BCA">
      <w:pPr>
        <w:pStyle w:val="ListParagraph"/>
        <w:rPr>
          <w:rFonts w:ascii="Arial" w:hAnsi="Arial" w:cs="Arial"/>
          <w:sz w:val="20"/>
        </w:rPr>
      </w:pPr>
    </w:p>
    <w:p w:rsidR="00121348" w:rsidRDefault="00121348" w:rsidP="000B37E9">
      <w:pPr>
        <w:spacing w:before="80"/>
        <w:rPr>
          <w:rFonts w:ascii="Arial" w:hAnsi="Arial" w:cs="Arial"/>
          <w:b/>
          <w:sz w:val="20"/>
        </w:rPr>
      </w:pPr>
    </w:p>
    <w:p w:rsidR="00121348" w:rsidRPr="00A85AA3" w:rsidRDefault="00121348" w:rsidP="00121348">
      <w:pPr>
        <w:spacing w:before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Delivery Address</w:t>
      </w:r>
    </w:p>
    <w:p w:rsidR="00121348" w:rsidRDefault="00AA0A91" w:rsidP="00121348">
      <w:pPr>
        <w:spacing w:before="80"/>
        <w:rPr>
          <w:rStyle w:val="Entriesstyle"/>
        </w:rPr>
      </w:pPr>
      <w:sdt>
        <w:sdtPr>
          <w:rPr>
            <w:rStyle w:val="Entriesstyle"/>
          </w:rPr>
          <w:id w:val="-2029406286"/>
        </w:sdtPr>
        <w:sdtEndPr>
          <w:rPr>
            <w:rStyle w:val="Entriesstyle"/>
          </w:rPr>
        </w:sdtEndPr>
        <w:sdtContent>
          <w:r w:rsidR="00121348" w:rsidRPr="00770443">
            <w:rPr>
              <w:rStyle w:val="Entriesstyle"/>
            </w:rPr>
            <w:t>Address 1</w:t>
          </w:r>
        </w:sdtContent>
      </w:sdt>
    </w:p>
    <w:p w:rsidR="00121348" w:rsidRDefault="00AA0A91" w:rsidP="00121348">
      <w:pPr>
        <w:spacing w:before="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55852421"/>
        </w:sdtPr>
        <w:sdtEndPr/>
        <w:sdtContent>
          <w:sdt>
            <w:sdtPr>
              <w:rPr>
                <w:rStyle w:val="Entriesstyle"/>
              </w:rPr>
              <w:id w:val="1656258378"/>
            </w:sdtPr>
            <w:sdtEndPr>
              <w:rPr>
                <w:rStyle w:val="Entriesstyle"/>
              </w:rPr>
            </w:sdtEndPr>
            <w:sdtContent>
              <w:r w:rsidR="00537DF0" w:rsidRPr="00770443">
                <w:rPr>
                  <w:rStyle w:val="Entriesstyle"/>
                </w:rPr>
                <w:t>Address 2</w:t>
              </w:r>
            </w:sdtContent>
          </w:sdt>
        </w:sdtContent>
      </w:sdt>
      <w:r w:rsidR="00121348" w:rsidRPr="004A6CF5">
        <w:rPr>
          <w:rFonts w:ascii="Arial" w:hAnsi="Arial" w:cs="Arial"/>
          <w:sz w:val="20"/>
        </w:rPr>
        <w:t xml:space="preserve"> </w:t>
      </w:r>
    </w:p>
    <w:p w:rsidR="00121348" w:rsidRPr="004A6CF5" w:rsidRDefault="00AA0A91" w:rsidP="00121348">
      <w:pPr>
        <w:spacing w:before="80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464318299"/>
        </w:sdtPr>
        <w:sdtEndPr>
          <w:rPr>
            <w:rStyle w:val="Entriesstyle"/>
          </w:rPr>
        </w:sdtEndPr>
        <w:sdtContent>
          <w:r w:rsidR="00121348" w:rsidRPr="00770443">
            <w:rPr>
              <w:rStyle w:val="Entriesstyle"/>
            </w:rPr>
            <w:t>City</w:t>
          </w:r>
        </w:sdtContent>
      </w:sdt>
      <w:r w:rsidR="00121348">
        <w:rPr>
          <w:rStyle w:val="Entriesstyle"/>
        </w:rPr>
        <w:t xml:space="preserve">     </w:t>
      </w:r>
      <w:sdt>
        <w:sdtPr>
          <w:rPr>
            <w:rStyle w:val="Entriesstyle"/>
          </w:rPr>
          <w:id w:val="-762444930"/>
        </w:sdtPr>
        <w:sdtEndPr>
          <w:rPr>
            <w:rStyle w:val="Entriesstyle"/>
          </w:rPr>
        </w:sdtEndPr>
        <w:sdtContent>
          <w:r w:rsidR="00121348" w:rsidRPr="00770443">
            <w:rPr>
              <w:rStyle w:val="Entriesstyle"/>
            </w:rPr>
            <w:t>Post code</w:t>
          </w:r>
        </w:sdtContent>
      </w:sdt>
      <w:r w:rsidR="00537DF0">
        <w:rPr>
          <w:rFonts w:ascii="Arial" w:hAnsi="Arial" w:cs="Arial"/>
          <w:sz w:val="20"/>
        </w:rPr>
        <w:t xml:space="preserve">     </w:t>
      </w:r>
      <w:sdt>
        <w:sdtPr>
          <w:rPr>
            <w:rStyle w:val="Entriesstyle"/>
          </w:rPr>
          <w:id w:val="1547489018"/>
        </w:sdtPr>
        <w:sdtEndPr>
          <w:rPr>
            <w:rStyle w:val="Entriesstyle"/>
          </w:rPr>
        </w:sdtEndPr>
        <w:sdtContent>
          <w:r w:rsidR="00537DF0" w:rsidRPr="00770443">
            <w:rPr>
              <w:rStyle w:val="Entriesstyle"/>
            </w:rPr>
            <w:t>State</w:t>
          </w:r>
        </w:sdtContent>
      </w:sdt>
    </w:p>
    <w:p w:rsidR="00121348" w:rsidRDefault="00121348" w:rsidP="00537DF0">
      <w:pPr>
        <w:pStyle w:val="ListParagraph"/>
        <w:pBdr>
          <w:top w:val="single" w:sz="8" w:space="1" w:color="1F497D" w:themeColor="text2"/>
        </w:pBdr>
        <w:ind w:left="0"/>
        <w:rPr>
          <w:rFonts w:ascii="Arial" w:hAnsi="Arial" w:cs="Arial"/>
          <w:sz w:val="20"/>
        </w:rPr>
      </w:pPr>
    </w:p>
    <w:p w:rsidR="000B37E9" w:rsidRDefault="000B37E9" w:rsidP="000B37E9">
      <w:pPr>
        <w:spacing w:before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Mailing Address</w:t>
      </w:r>
    </w:p>
    <w:p w:rsidR="00537DF0" w:rsidRDefault="00AA0A91" w:rsidP="00537DF0">
      <w:pPr>
        <w:spacing w:before="80"/>
        <w:rPr>
          <w:rStyle w:val="Entriesstyle"/>
        </w:rPr>
      </w:pPr>
      <w:sdt>
        <w:sdtPr>
          <w:rPr>
            <w:rStyle w:val="Entriesstyle"/>
          </w:rPr>
          <w:id w:val="1334647161"/>
        </w:sdtPr>
        <w:sdtEndPr>
          <w:rPr>
            <w:rStyle w:val="Entriesstyle"/>
          </w:rPr>
        </w:sdtEndPr>
        <w:sdtContent>
          <w:r w:rsidR="00537DF0" w:rsidRPr="00770443">
            <w:rPr>
              <w:rStyle w:val="Entriesstyle"/>
            </w:rPr>
            <w:t>Address 1</w:t>
          </w:r>
        </w:sdtContent>
      </w:sdt>
    </w:p>
    <w:p w:rsidR="00537DF0" w:rsidRDefault="00AA0A91" w:rsidP="00537DF0">
      <w:pPr>
        <w:spacing w:before="8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72535041"/>
        </w:sdtPr>
        <w:sdtEndPr/>
        <w:sdtContent>
          <w:sdt>
            <w:sdtPr>
              <w:rPr>
                <w:rStyle w:val="Entriesstyle"/>
              </w:rPr>
              <w:id w:val="1668280828"/>
            </w:sdtPr>
            <w:sdtEndPr>
              <w:rPr>
                <w:rStyle w:val="Entriesstyle"/>
              </w:rPr>
            </w:sdtEndPr>
            <w:sdtContent>
              <w:r w:rsidR="00537DF0" w:rsidRPr="00770443">
                <w:rPr>
                  <w:rStyle w:val="Entriesstyle"/>
                </w:rPr>
                <w:t>Address 2</w:t>
              </w:r>
            </w:sdtContent>
          </w:sdt>
        </w:sdtContent>
      </w:sdt>
      <w:r w:rsidR="00537DF0" w:rsidRPr="004A6CF5">
        <w:rPr>
          <w:rFonts w:ascii="Arial" w:hAnsi="Arial" w:cs="Arial"/>
          <w:sz w:val="20"/>
        </w:rPr>
        <w:t xml:space="preserve"> </w:t>
      </w:r>
    </w:p>
    <w:p w:rsidR="00537DF0" w:rsidRPr="004A6CF5" w:rsidRDefault="00AA0A91" w:rsidP="00537DF0">
      <w:pPr>
        <w:spacing w:before="80"/>
        <w:rPr>
          <w:rFonts w:ascii="Arial" w:hAnsi="Arial" w:cs="Arial"/>
          <w:sz w:val="20"/>
        </w:rPr>
      </w:pPr>
      <w:sdt>
        <w:sdtPr>
          <w:rPr>
            <w:rStyle w:val="Entriesstyle"/>
          </w:rPr>
          <w:id w:val="-1140416600"/>
        </w:sdtPr>
        <w:sdtEndPr>
          <w:rPr>
            <w:rStyle w:val="Entriesstyle"/>
          </w:rPr>
        </w:sdtEndPr>
        <w:sdtContent>
          <w:r w:rsidR="00537DF0" w:rsidRPr="00770443">
            <w:rPr>
              <w:rStyle w:val="Entriesstyle"/>
            </w:rPr>
            <w:t>City</w:t>
          </w:r>
        </w:sdtContent>
      </w:sdt>
      <w:r w:rsidR="00537DF0">
        <w:rPr>
          <w:rStyle w:val="Entriesstyle"/>
        </w:rPr>
        <w:t xml:space="preserve">     </w:t>
      </w:r>
      <w:sdt>
        <w:sdtPr>
          <w:rPr>
            <w:rStyle w:val="Entriesstyle"/>
          </w:rPr>
          <w:id w:val="1594976741"/>
        </w:sdtPr>
        <w:sdtEndPr>
          <w:rPr>
            <w:rStyle w:val="Entriesstyle"/>
          </w:rPr>
        </w:sdtEndPr>
        <w:sdtContent>
          <w:r w:rsidR="00537DF0" w:rsidRPr="00770443">
            <w:rPr>
              <w:rStyle w:val="Entriesstyle"/>
            </w:rPr>
            <w:t>Post code</w:t>
          </w:r>
        </w:sdtContent>
      </w:sdt>
      <w:r w:rsidR="00537DF0">
        <w:rPr>
          <w:rFonts w:ascii="Arial" w:hAnsi="Arial" w:cs="Arial"/>
          <w:sz w:val="20"/>
        </w:rPr>
        <w:t xml:space="preserve">     </w:t>
      </w:r>
      <w:sdt>
        <w:sdtPr>
          <w:rPr>
            <w:rStyle w:val="Entriesstyle"/>
          </w:rPr>
          <w:id w:val="-1117052786"/>
        </w:sdtPr>
        <w:sdtEndPr>
          <w:rPr>
            <w:rStyle w:val="Entriesstyle"/>
          </w:rPr>
        </w:sdtEndPr>
        <w:sdtContent>
          <w:r w:rsidR="00537DF0" w:rsidRPr="00770443">
            <w:rPr>
              <w:rStyle w:val="Entriesstyle"/>
            </w:rPr>
            <w:t>State</w:t>
          </w:r>
        </w:sdtContent>
      </w:sdt>
    </w:p>
    <w:p w:rsidR="00537DF0" w:rsidRDefault="00537DF0" w:rsidP="00537DF0">
      <w:pPr>
        <w:pStyle w:val="ListParagraph"/>
        <w:pBdr>
          <w:top w:val="double" w:sz="4" w:space="1" w:color="1F497D" w:themeColor="text2"/>
        </w:pBdr>
        <w:ind w:left="0"/>
        <w:rPr>
          <w:rFonts w:ascii="Arial" w:hAnsi="Arial" w:cs="Arial"/>
          <w:sz w:val="20"/>
        </w:rPr>
      </w:pPr>
    </w:p>
    <w:p w:rsidR="002C570D" w:rsidRPr="00537DF0" w:rsidRDefault="000B37E9" w:rsidP="000B37E9">
      <w:pPr>
        <w:pStyle w:val="ListParagraph"/>
        <w:jc w:val="center"/>
        <w:rPr>
          <w:rFonts w:ascii="Brush Script MT" w:hAnsi="Brush Script MT" w:cs="Arial"/>
          <w:sz w:val="40"/>
          <w:szCs w:val="28"/>
        </w:rPr>
      </w:pPr>
      <w:r w:rsidRPr="00537DF0">
        <w:rPr>
          <w:rFonts w:ascii="Brush Script MT" w:hAnsi="Brush Script MT" w:cs="Arial"/>
          <w:sz w:val="40"/>
          <w:szCs w:val="28"/>
        </w:rPr>
        <w:t>Thank you</w:t>
      </w:r>
    </w:p>
    <w:sectPr w:rsidR="002C570D" w:rsidRPr="00537DF0" w:rsidSect="00ED21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91" w:rsidRDefault="00AA0A91" w:rsidP="000821BD">
      <w:r>
        <w:separator/>
      </w:r>
    </w:p>
  </w:endnote>
  <w:endnote w:type="continuationSeparator" w:id="0">
    <w:p w:rsidR="00AA0A91" w:rsidRDefault="00AA0A91" w:rsidP="000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16" w:rsidRDefault="00537DF0" w:rsidP="002C49D8">
    <w:pPr>
      <w:pStyle w:val="Footer"/>
      <w:pBdr>
        <w:top w:val="single" w:sz="18" w:space="1" w:color="1F497D" w:themeColor="text2"/>
      </w:pBdr>
      <w:tabs>
        <w:tab w:val="clear" w:pos="4513"/>
        <w:tab w:val="clear" w:pos="9026"/>
        <w:tab w:val="right" w:pos="9356"/>
      </w:tabs>
    </w:pPr>
    <w:r w:rsidRPr="00537DF0">
      <w:rPr>
        <w:rFonts w:ascii="Arial" w:hAnsi="Arial" w:cs="Arial"/>
        <w:b/>
        <w:color w:val="1F497D" w:themeColor="text2"/>
        <w:sz w:val="20"/>
      </w:rPr>
      <w:t xml:space="preserve">C2C Event Hire – </w:t>
    </w:r>
    <w:r w:rsidRPr="00537DF0">
      <w:rPr>
        <w:rFonts w:ascii="Arial" w:hAnsi="Arial" w:cs="Arial"/>
        <w:b/>
        <w:i/>
        <w:color w:val="1F497D" w:themeColor="text2"/>
        <w:sz w:val="20"/>
      </w:rPr>
      <w:t>Helping you create amazing events</w:t>
    </w:r>
    <w:r w:rsidR="00882716">
      <w:t xml:space="preserve"> </w:t>
    </w:r>
    <w:r w:rsidR="00882716">
      <w:tab/>
    </w:r>
    <w:r w:rsidR="00882716" w:rsidRPr="00882716">
      <w:rPr>
        <w:rFonts w:ascii="Arial" w:hAnsi="Arial" w:cs="Arial"/>
        <w:b/>
        <w:color w:val="1F497D" w:themeColor="text2"/>
        <w:sz w:val="20"/>
      </w:rPr>
      <w:t xml:space="preserve">Page </w:t>
    </w:r>
    <w:sdt>
      <w:sdtPr>
        <w:rPr>
          <w:rFonts w:ascii="Arial" w:hAnsi="Arial" w:cs="Arial"/>
          <w:b/>
          <w:color w:val="1F497D" w:themeColor="text2"/>
          <w:sz w:val="20"/>
        </w:rPr>
        <w:id w:val="-6475910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 w:val="0"/>
          <w:noProof/>
          <w:color w:val="auto"/>
          <w:sz w:val="24"/>
        </w:rPr>
      </w:sdtEndPr>
      <w:sdtContent>
        <w:r w:rsidR="00882716" w:rsidRPr="00882716">
          <w:rPr>
            <w:rFonts w:ascii="Arial" w:hAnsi="Arial" w:cs="Arial"/>
            <w:b/>
            <w:color w:val="1F497D" w:themeColor="text2"/>
            <w:sz w:val="20"/>
          </w:rPr>
          <w:fldChar w:fldCharType="begin"/>
        </w:r>
        <w:r w:rsidR="00882716" w:rsidRPr="00882716">
          <w:rPr>
            <w:rFonts w:ascii="Arial" w:hAnsi="Arial" w:cs="Arial"/>
            <w:b/>
            <w:color w:val="1F497D" w:themeColor="text2"/>
            <w:sz w:val="20"/>
          </w:rPr>
          <w:instrText xml:space="preserve"> PAGE   \* MERGEFORMAT </w:instrText>
        </w:r>
        <w:r w:rsidR="00882716" w:rsidRPr="00882716">
          <w:rPr>
            <w:rFonts w:ascii="Arial" w:hAnsi="Arial" w:cs="Arial"/>
            <w:b/>
            <w:color w:val="1F497D" w:themeColor="text2"/>
            <w:sz w:val="20"/>
          </w:rPr>
          <w:fldChar w:fldCharType="separate"/>
        </w:r>
        <w:r w:rsidR="004638B6">
          <w:rPr>
            <w:rFonts w:ascii="Arial" w:hAnsi="Arial" w:cs="Arial"/>
            <w:b/>
            <w:noProof/>
            <w:color w:val="1F497D" w:themeColor="text2"/>
            <w:sz w:val="20"/>
          </w:rPr>
          <w:t>1</w:t>
        </w:r>
        <w:r w:rsidR="00882716" w:rsidRPr="00882716">
          <w:rPr>
            <w:rFonts w:ascii="Arial" w:hAnsi="Arial" w:cs="Arial"/>
            <w:b/>
            <w:noProof/>
            <w:color w:val="1F497D" w:themeColor="text2"/>
            <w:sz w:val="20"/>
          </w:rPr>
          <w:fldChar w:fldCharType="end"/>
        </w:r>
      </w:sdtContent>
    </w:sdt>
  </w:p>
  <w:p w:rsidR="004A0473" w:rsidRPr="00537DF0" w:rsidRDefault="004A0473">
    <w:pPr>
      <w:pStyle w:val="Footer"/>
      <w:rPr>
        <w:rFonts w:ascii="Arial" w:hAnsi="Arial" w:cs="Arial"/>
        <w:b/>
        <w:i/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91" w:rsidRDefault="00AA0A91" w:rsidP="000821BD">
      <w:r>
        <w:separator/>
      </w:r>
    </w:p>
  </w:footnote>
  <w:footnote w:type="continuationSeparator" w:id="0">
    <w:p w:rsidR="00AA0A91" w:rsidRDefault="00AA0A91" w:rsidP="0008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73" w:rsidRDefault="009E73F6">
    <w:pPr>
      <w:pStyle w:val="Header"/>
    </w:pPr>
    <w:r>
      <w:rPr>
        <w:rFonts w:ascii="Arial" w:hAnsi="Arial" w:cs="Arial"/>
        <w:b/>
        <w:noProof/>
        <w:sz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4C343645" wp14:editId="0A12CB8A">
          <wp:simplePos x="0" y="0"/>
          <wp:positionH relativeFrom="column">
            <wp:posOffset>4029075</wp:posOffset>
          </wp:positionH>
          <wp:positionV relativeFrom="paragraph">
            <wp:posOffset>-66675</wp:posOffset>
          </wp:positionV>
          <wp:extent cx="2447925" cy="714375"/>
          <wp:effectExtent l="0" t="0" r="0" b="9525"/>
          <wp:wrapTight wrapText="bothSides">
            <wp:wrapPolygon edited="0">
              <wp:start x="9245" y="576"/>
              <wp:lineTo x="5547" y="2304"/>
              <wp:lineTo x="504" y="7488"/>
              <wp:lineTo x="504" y="14400"/>
              <wp:lineTo x="3866" y="20160"/>
              <wp:lineTo x="8237" y="21312"/>
              <wp:lineTo x="9245" y="21312"/>
              <wp:lineTo x="12103" y="21312"/>
              <wp:lineTo x="13279" y="21312"/>
              <wp:lineTo x="16305" y="20736"/>
              <wp:lineTo x="18154" y="20160"/>
              <wp:lineTo x="21348" y="14400"/>
              <wp:lineTo x="21348" y="7488"/>
              <wp:lineTo x="16809" y="2304"/>
              <wp:lineTo x="12775" y="576"/>
              <wp:lineTo x="9245" y="576"/>
            </wp:wrapPolygon>
          </wp:wrapTight>
          <wp:docPr id="1" name="Picture 1" descr="C:\Users\HPH\Documents\Google files\Marketing\Logo (1)\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H\Documents\Google files\Marketing\Logo (1)\logo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73" w:rsidRPr="004A0473">
      <w:rPr>
        <w:rFonts w:ascii="Arial" w:hAnsi="Arial" w:cs="Arial"/>
        <w:b/>
        <w:sz w:val="28"/>
      </w:rPr>
      <w:t>Customer Needs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39B"/>
    <w:multiLevelType w:val="hybridMultilevel"/>
    <w:tmpl w:val="F1224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BA2"/>
    <w:multiLevelType w:val="hybridMultilevel"/>
    <w:tmpl w:val="32E0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0AFF"/>
    <w:multiLevelType w:val="hybridMultilevel"/>
    <w:tmpl w:val="9D6A7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FE"/>
    <w:rsid w:val="00026A43"/>
    <w:rsid w:val="00054CE4"/>
    <w:rsid w:val="000671E5"/>
    <w:rsid w:val="0007705F"/>
    <w:rsid w:val="000821BD"/>
    <w:rsid w:val="000B1390"/>
    <w:rsid w:val="000B37E9"/>
    <w:rsid w:val="00115E6B"/>
    <w:rsid w:val="00121348"/>
    <w:rsid w:val="00194570"/>
    <w:rsid w:val="001B642D"/>
    <w:rsid w:val="001D1958"/>
    <w:rsid w:val="001F21FE"/>
    <w:rsid w:val="00221E14"/>
    <w:rsid w:val="00235E58"/>
    <w:rsid w:val="002C49D8"/>
    <w:rsid w:val="002C570D"/>
    <w:rsid w:val="002E5166"/>
    <w:rsid w:val="0036487C"/>
    <w:rsid w:val="003B0F78"/>
    <w:rsid w:val="003D656C"/>
    <w:rsid w:val="00416389"/>
    <w:rsid w:val="0042441C"/>
    <w:rsid w:val="004638B6"/>
    <w:rsid w:val="00474FAA"/>
    <w:rsid w:val="0048593A"/>
    <w:rsid w:val="004A0473"/>
    <w:rsid w:val="004A6CF5"/>
    <w:rsid w:val="004B480D"/>
    <w:rsid w:val="004F1436"/>
    <w:rsid w:val="004F616F"/>
    <w:rsid w:val="00537DF0"/>
    <w:rsid w:val="00541F83"/>
    <w:rsid w:val="00574448"/>
    <w:rsid w:val="005B34EB"/>
    <w:rsid w:val="005D0133"/>
    <w:rsid w:val="006104FF"/>
    <w:rsid w:val="00620A0E"/>
    <w:rsid w:val="006B6DCD"/>
    <w:rsid w:val="00701BBE"/>
    <w:rsid w:val="007463F9"/>
    <w:rsid w:val="00770443"/>
    <w:rsid w:val="00774AE0"/>
    <w:rsid w:val="007C2143"/>
    <w:rsid w:val="007C3B56"/>
    <w:rsid w:val="007D6CE3"/>
    <w:rsid w:val="007F16BF"/>
    <w:rsid w:val="0081470D"/>
    <w:rsid w:val="0082687F"/>
    <w:rsid w:val="00830C66"/>
    <w:rsid w:val="00836E31"/>
    <w:rsid w:val="00866C9E"/>
    <w:rsid w:val="00882716"/>
    <w:rsid w:val="008B0B2D"/>
    <w:rsid w:val="00920709"/>
    <w:rsid w:val="009E73F6"/>
    <w:rsid w:val="009F1BEF"/>
    <w:rsid w:val="00A85AA3"/>
    <w:rsid w:val="00A911F2"/>
    <w:rsid w:val="00AA0A91"/>
    <w:rsid w:val="00AE25C0"/>
    <w:rsid w:val="00B4778A"/>
    <w:rsid w:val="00B75B2A"/>
    <w:rsid w:val="00BA4FFF"/>
    <w:rsid w:val="00C514D0"/>
    <w:rsid w:val="00C63306"/>
    <w:rsid w:val="00C70324"/>
    <w:rsid w:val="00C9470A"/>
    <w:rsid w:val="00CB5CAE"/>
    <w:rsid w:val="00E02B05"/>
    <w:rsid w:val="00E25F49"/>
    <w:rsid w:val="00E5472F"/>
    <w:rsid w:val="00ED0865"/>
    <w:rsid w:val="00ED214D"/>
    <w:rsid w:val="00F16E88"/>
    <w:rsid w:val="00F21086"/>
    <w:rsid w:val="00F26BCA"/>
    <w:rsid w:val="00FC4F4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2716"/>
    <w:pPr>
      <w:keepNext/>
      <w:keepLines/>
      <w:spacing w:before="300" w:after="120"/>
      <w:outlineLvl w:val="1"/>
    </w:pPr>
    <w:rPr>
      <w:rFonts w:ascii="Arial" w:eastAsiaTheme="majorEastAsia" w:hAnsi="Arial" w:cstheme="majorBidi"/>
      <w:b/>
      <w:bCs/>
      <w:i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48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E547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BD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82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BD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Entriesstyle">
    <w:name w:val="Entries style"/>
    <w:uiPriority w:val="1"/>
    <w:qFormat/>
    <w:rsid w:val="00A85AA3"/>
    <w:rPr>
      <w:rFonts w:ascii="Comic Sans MS" w:hAnsi="Comic Sans MS"/>
      <w:color w:val="1F497D" w:themeColor="tex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716"/>
    <w:rPr>
      <w:rFonts w:ascii="Arial" w:eastAsiaTheme="majorEastAsia" w:hAnsi="Arial" w:cstheme="majorBidi"/>
      <w:b/>
      <w:bCs/>
      <w:i/>
      <w:color w:val="1F497D" w:themeColor="text2"/>
      <w:sz w:val="28"/>
      <w:szCs w:val="26"/>
      <w:lang w:val="en-AU" w:eastAsia="en-AU"/>
    </w:rPr>
  </w:style>
  <w:style w:type="table" w:styleId="TableGrid">
    <w:name w:val="Table Grid"/>
    <w:basedOn w:val="TableNormal"/>
    <w:uiPriority w:val="59"/>
    <w:rsid w:val="000B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table" w:styleId="LightShading-Accent5">
    <w:name w:val="Light Shading Accent 5"/>
    <w:basedOn w:val="TableNormal"/>
    <w:uiPriority w:val="60"/>
    <w:rsid w:val="0036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6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3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2716"/>
    <w:pPr>
      <w:keepNext/>
      <w:keepLines/>
      <w:spacing w:before="300" w:after="120"/>
      <w:outlineLvl w:val="1"/>
    </w:pPr>
    <w:rPr>
      <w:rFonts w:ascii="Arial" w:eastAsiaTheme="majorEastAsia" w:hAnsi="Arial" w:cstheme="majorBidi"/>
      <w:b/>
      <w:bCs/>
      <w:i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48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E547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BD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82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BD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Entriesstyle">
    <w:name w:val="Entries style"/>
    <w:uiPriority w:val="1"/>
    <w:qFormat/>
    <w:rsid w:val="00A85AA3"/>
    <w:rPr>
      <w:rFonts w:ascii="Comic Sans MS" w:hAnsi="Comic Sans MS"/>
      <w:color w:val="1F497D" w:themeColor="tex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716"/>
    <w:rPr>
      <w:rFonts w:ascii="Arial" w:eastAsiaTheme="majorEastAsia" w:hAnsi="Arial" w:cstheme="majorBidi"/>
      <w:b/>
      <w:bCs/>
      <w:i/>
      <w:color w:val="1F497D" w:themeColor="text2"/>
      <w:sz w:val="28"/>
      <w:szCs w:val="26"/>
      <w:lang w:val="en-AU" w:eastAsia="en-AU"/>
    </w:rPr>
  </w:style>
  <w:style w:type="table" w:styleId="TableGrid">
    <w:name w:val="Table Grid"/>
    <w:basedOn w:val="TableNormal"/>
    <w:uiPriority w:val="59"/>
    <w:rsid w:val="000B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table" w:styleId="LightShading-Accent5">
    <w:name w:val="Light Shading Accent 5"/>
    <w:basedOn w:val="TableNormal"/>
    <w:uiPriority w:val="60"/>
    <w:rsid w:val="0036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64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3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pages/Hubbard-Party-Hire/148297651974589?ref=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C2C-Event-Hire/148297651974589?ref=h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H-PC\Users\HPH\Documents\c2c%20forms\Customer%20Needs%20form%2020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0178216B04D349FA3B3A1322F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2552-B4FF-4C0F-9B82-63C7FFE60A61}"/>
      </w:docPartPr>
      <w:docPartBody>
        <w:p w:rsidR="00970522" w:rsidRDefault="00586682">
          <w:pPr>
            <w:pStyle w:val="2260178216B04D349FA3B3A1322F7314"/>
          </w:pPr>
          <w:r w:rsidRPr="004A6CF5">
            <w:rPr>
              <w:rStyle w:val="Entriesstyle"/>
              <w:rFonts w:eastAsiaTheme="minorHAnsi"/>
            </w:rPr>
            <w:t xml:space="preserve">Click here to </w:t>
          </w:r>
          <w:r>
            <w:rPr>
              <w:rStyle w:val="Entriesstyle"/>
              <w:rFonts w:eastAsiaTheme="minorHAnsi"/>
            </w:rPr>
            <w:t>your name</w:t>
          </w:r>
          <w:r w:rsidRPr="004A6CF5">
            <w:rPr>
              <w:rStyle w:val="Entriesstyle"/>
              <w:rFonts w:eastAsiaTheme="minorHAnsi"/>
            </w:rPr>
            <w:t>.</w:t>
          </w:r>
        </w:p>
      </w:docPartBody>
    </w:docPart>
    <w:docPart>
      <w:docPartPr>
        <w:name w:val="BDC88C4F54A34F65A2E6CDBD4D20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D5DD-287E-4D53-B7E7-5ED93547AE99}"/>
      </w:docPartPr>
      <w:docPartBody>
        <w:p w:rsidR="00970522" w:rsidRDefault="00586682">
          <w:pPr>
            <w:pStyle w:val="BDC88C4F54A34F65A2E6CDBD4D203128"/>
          </w:pPr>
          <w:r w:rsidRPr="00316D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B113DBDA794796B2F206695924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F2AD-0F34-43EE-95B1-878243D34FFA}"/>
      </w:docPartPr>
      <w:docPartBody>
        <w:p w:rsidR="00970522" w:rsidRDefault="00586682">
          <w:pPr>
            <w:pStyle w:val="31B113DBDA794796B2F2066959244BA7"/>
          </w:pPr>
          <w:r w:rsidRPr="004A6CF5">
            <w:rPr>
              <w:rStyle w:val="Entriesstyle"/>
              <w:rFonts w:eastAsiaTheme="minorHAnsi"/>
            </w:rPr>
            <w:t xml:space="preserve">Click here to enter </w:t>
          </w:r>
          <w:r>
            <w:rPr>
              <w:rStyle w:val="Entriesstyle"/>
              <w:rFonts w:eastAsiaTheme="minorHAnsi"/>
            </w:rPr>
            <w:t>Work Phone No</w:t>
          </w:r>
          <w:r w:rsidRPr="004A6CF5">
            <w:rPr>
              <w:rStyle w:val="Entriesstyle"/>
              <w:rFonts w:eastAsiaTheme="minorHAnsi"/>
            </w:rPr>
            <w:t>.</w:t>
          </w:r>
        </w:p>
      </w:docPartBody>
    </w:docPart>
    <w:docPart>
      <w:docPartPr>
        <w:name w:val="12EF5C42169A4767BD148933666A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6920-C3A5-4699-ABC0-3109344A8000}"/>
      </w:docPartPr>
      <w:docPartBody>
        <w:p w:rsidR="00970522" w:rsidRDefault="00586682">
          <w:pPr>
            <w:pStyle w:val="12EF5C42169A4767BD148933666A0543"/>
          </w:pPr>
          <w:r w:rsidRPr="004A6CF5">
            <w:rPr>
              <w:rStyle w:val="Entriesstyle"/>
              <w:rFonts w:eastAsiaTheme="minorHAnsi"/>
            </w:rPr>
            <w:t xml:space="preserve">Click here to enter </w:t>
          </w:r>
          <w:r>
            <w:rPr>
              <w:rStyle w:val="Entriesstyle"/>
              <w:rFonts w:eastAsiaTheme="minorHAnsi"/>
            </w:rPr>
            <w:t>Home phone No.</w:t>
          </w:r>
        </w:p>
      </w:docPartBody>
    </w:docPart>
    <w:docPart>
      <w:docPartPr>
        <w:name w:val="088AFD51446D4120B168B6C2D7DD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67B1-F38F-449E-9F48-5CD90E797311}"/>
      </w:docPartPr>
      <w:docPartBody>
        <w:p w:rsidR="00970522" w:rsidRDefault="00586682">
          <w:pPr>
            <w:pStyle w:val="088AFD51446D4120B168B6C2D7DD3621"/>
          </w:pPr>
          <w:r w:rsidRPr="004A6CF5">
            <w:rPr>
              <w:rStyle w:val="Entriesstyle"/>
              <w:rFonts w:eastAsiaTheme="minorHAnsi"/>
            </w:rPr>
            <w:t xml:space="preserve">Click here to enter </w:t>
          </w:r>
          <w:r>
            <w:rPr>
              <w:rStyle w:val="Entriesstyle"/>
              <w:rFonts w:eastAsiaTheme="minorHAnsi"/>
            </w:rPr>
            <w:t>Mobile No</w:t>
          </w:r>
          <w:r w:rsidRPr="004A6CF5">
            <w:rPr>
              <w:rStyle w:val="Entriesstyle"/>
              <w:rFonts w:eastAsiaTheme="minorHAnsi"/>
            </w:rPr>
            <w:t>.</w:t>
          </w:r>
        </w:p>
      </w:docPartBody>
    </w:docPart>
    <w:docPart>
      <w:docPartPr>
        <w:name w:val="87EB4DA1E99847DD91978CCB4D6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3999-048A-46C4-8273-B25A61AB35E5}"/>
      </w:docPartPr>
      <w:docPartBody>
        <w:p w:rsidR="00970522" w:rsidRDefault="00586682">
          <w:pPr>
            <w:pStyle w:val="87EB4DA1E99847DD91978CCB4D6AB760"/>
          </w:pPr>
          <w:r w:rsidRPr="004A6CF5">
            <w:rPr>
              <w:rStyle w:val="Entriesstyle"/>
              <w:rFonts w:eastAsiaTheme="minorHAnsi"/>
            </w:rPr>
            <w:t xml:space="preserve">Click here to enter </w:t>
          </w:r>
          <w:r>
            <w:rPr>
              <w:rStyle w:val="Entriesstyle"/>
              <w:rFonts w:eastAsiaTheme="minorHAnsi"/>
            </w:rPr>
            <w:t>Email address</w:t>
          </w:r>
          <w:r w:rsidRPr="004A6CF5">
            <w:rPr>
              <w:rStyle w:val="Entriesstyle"/>
              <w:rFonts w:eastAsiaTheme="minorHAnsi"/>
            </w:rPr>
            <w:t>.</w:t>
          </w:r>
        </w:p>
      </w:docPartBody>
    </w:docPart>
    <w:docPart>
      <w:docPartPr>
        <w:name w:val="000A80254F434639837AE576C45A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C2B7-1689-4F8E-B260-07FE8C299585}"/>
      </w:docPartPr>
      <w:docPartBody>
        <w:p w:rsidR="00970522" w:rsidRDefault="00586682">
          <w:pPr>
            <w:pStyle w:val="000A80254F434639837AE576C45A95E9"/>
          </w:pPr>
          <w:r w:rsidRPr="004A6CF5">
            <w:rPr>
              <w:rStyle w:val="PlaceholderText"/>
              <w:rFonts w:ascii="Arial" w:eastAsiaTheme="minorHAnsi" w:hAnsi="Arial" w:cs="Arial"/>
              <w:sz w:val="20"/>
            </w:rPr>
            <w:t>Choose an item.</w:t>
          </w:r>
        </w:p>
      </w:docPartBody>
    </w:docPart>
    <w:docPart>
      <w:docPartPr>
        <w:name w:val="FE7DA5A73CD84ACBB9026D490806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B5FA-58F5-40B7-941D-FBDA62E49C4B}"/>
      </w:docPartPr>
      <w:docPartBody>
        <w:p w:rsidR="00970522" w:rsidRDefault="00586682">
          <w:pPr>
            <w:pStyle w:val="FE7DA5A73CD84ACBB9026D4908066F9D"/>
          </w:pPr>
          <w:r w:rsidRPr="003B0F78">
            <w:rPr>
              <w:rStyle w:val="Entriesstyle"/>
            </w:rPr>
            <w:t xml:space="preserve">Click here to enter </w:t>
          </w:r>
          <w:r>
            <w:rPr>
              <w:rStyle w:val="Entriesstyle"/>
            </w:rPr>
            <w:t>Event Type</w:t>
          </w:r>
          <w:r w:rsidRPr="003B0F78">
            <w:rPr>
              <w:rStyle w:val="Entriesstyle"/>
            </w:rPr>
            <w:t>.</w:t>
          </w:r>
        </w:p>
      </w:docPartBody>
    </w:docPart>
    <w:docPart>
      <w:docPartPr>
        <w:name w:val="1AF87E2D924D488BB0D9E1F5E25A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253E-2B60-4747-8C64-96A40A41C57C}"/>
      </w:docPartPr>
      <w:docPartBody>
        <w:p w:rsidR="00970522" w:rsidRDefault="00586682">
          <w:pPr>
            <w:pStyle w:val="1AF87E2D924D488BB0D9E1F5E25A6AAC"/>
          </w:pPr>
          <w:r w:rsidRPr="003B0F78">
            <w:rPr>
              <w:rStyle w:val="Entriesstyle"/>
              <w:rFonts w:eastAsiaTheme="minorHAnsi"/>
            </w:rPr>
            <w:t>Click here to enter a date.</w:t>
          </w:r>
        </w:p>
      </w:docPartBody>
    </w:docPart>
    <w:docPart>
      <w:docPartPr>
        <w:name w:val="5571ADD4FA754688A5E6B415C3B7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038F-2638-453E-B837-4CBBF666A290}"/>
      </w:docPartPr>
      <w:docPartBody>
        <w:p w:rsidR="00970522" w:rsidRDefault="00586682">
          <w:pPr>
            <w:pStyle w:val="5571ADD4FA754688A5E6B415C3B7E3E3"/>
          </w:pPr>
          <w:r w:rsidRPr="00A85AA3">
            <w:rPr>
              <w:rStyle w:val="Entriesstyle"/>
              <w:rFonts w:eastAsiaTheme="minorHAnsi"/>
            </w:rPr>
            <w:t>Click here to enter text.</w:t>
          </w:r>
        </w:p>
      </w:docPartBody>
    </w:docPart>
    <w:docPart>
      <w:docPartPr>
        <w:name w:val="5A42E3344D0242E9B4D99EEBFBB5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2240-D569-4AA4-A05F-BDFC03B3A3C8}"/>
      </w:docPartPr>
      <w:docPartBody>
        <w:p w:rsidR="00970522" w:rsidRDefault="00586682">
          <w:pPr>
            <w:pStyle w:val="5A42E3344D0242E9B4D99EEBFBB58087"/>
          </w:pPr>
          <w:r w:rsidRPr="00A85AA3">
            <w:rPr>
              <w:rStyle w:val="Entriesstyle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2"/>
    <w:rsid w:val="00586682"/>
    <w:rsid w:val="005E03AF"/>
    <w:rsid w:val="009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iesstyle">
    <w:name w:val="Entries style"/>
    <w:uiPriority w:val="1"/>
    <w:qFormat/>
    <w:rPr>
      <w:rFonts w:ascii="Comic Sans MS" w:hAnsi="Comic Sans MS"/>
      <w:color w:val="1F497D" w:themeColor="text2"/>
      <w:sz w:val="24"/>
    </w:rPr>
  </w:style>
  <w:style w:type="paragraph" w:customStyle="1" w:styleId="2260178216B04D349FA3B3A1322F7314">
    <w:name w:val="2260178216B04D349FA3B3A1322F73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C88C4F54A34F65A2E6CDBD4D203128">
    <w:name w:val="BDC88C4F54A34F65A2E6CDBD4D203128"/>
  </w:style>
  <w:style w:type="paragraph" w:customStyle="1" w:styleId="31B113DBDA794796B2F2066959244BA7">
    <w:name w:val="31B113DBDA794796B2F2066959244BA7"/>
  </w:style>
  <w:style w:type="paragraph" w:customStyle="1" w:styleId="12EF5C42169A4767BD148933666A0543">
    <w:name w:val="12EF5C42169A4767BD148933666A0543"/>
  </w:style>
  <w:style w:type="paragraph" w:customStyle="1" w:styleId="088AFD51446D4120B168B6C2D7DD3621">
    <w:name w:val="088AFD51446D4120B168B6C2D7DD3621"/>
  </w:style>
  <w:style w:type="paragraph" w:customStyle="1" w:styleId="87EB4DA1E99847DD91978CCB4D6AB760">
    <w:name w:val="87EB4DA1E99847DD91978CCB4D6AB760"/>
  </w:style>
  <w:style w:type="paragraph" w:customStyle="1" w:styleId="000A80254F434639837AE576C45A95E9">
    <w:name w:val="000A80254F434639837AE576C45A95E9"/>
  </w:style>
  <w:style w:type="paragraph" w:customStyle="1" w:styleId="FE7DA5A73CD84ACBB9026D4908066F9D">
    <w:name w:val="FE7DA5A73CD84ACBB9026D4908066F9D"/>
  </w:style>
  <w:style w:type="paragraph" w:customStyle="1" w:styleId="1AF87E2D924D488BB0D9E1F5E25A6AAC">
    <w:name w:val="1AF87E2D924D488BB0D9E1F5E25A6AAC"/>
  </w:style>
  <w:style w:type="paragraph" w:customStyle="1" w:styleId="5571ADD4FA754688A5E6B415C3B7E3E3">
    <w:name w:val="5571ADD4FA754688A5E6B415C3B7E3E3"/>
  </w:style>
  <w:style w:type="paragraph" w:customStyle="1" w:styleId="5A42E3344D0242E9B4D99EEBFBB58087">
    <w:name w:val="5A42E3344D0242E9B4D99EEBFBB58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iesstyle">
    <w:name w:val="Entries style"/>
    <w:uiPriority w:val="1"/>
    <w:qFormat/>
    <w:rPr>
      <w:rFonts w:ascii="Comic Sans MS" w:hAnsi="Comic Sans MS"/>
      <w:color w:val="1F497D" w:themeColor="text2"/>
      <w:sz w:val="24"/>
    </w:rPr>
  </w:style>
  <w:style w:type="paragraph" w:customStyle="1" w:styleId="2260178216B04D349FA3B3A1322F7314">
    <w:name w:val="2260178216B04D349FA3B3A1322F73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C88C4F54A34F65A2E6CDBD4D203128">
    <w:name w:val="BDC88C4F54A34F65A2E6CDBD4D203128"/>
  </w:style>
  <w:style w:type="paragraph" w:customStyle="1" w:styleId="31B113DBDA794796B2F2066959244BA7">
    <w:name w:val="31B113DBDA794796B2F2066959244BA7"/>
  </w:style>
  <w:style w:type="paragraph" w:customStyle="1" w:styleId="12EF5C42169A4767BD148933666A0543">
    <w:name w:val="12EF5C42169A4767BD148933666A0543"/>
  </w:style>
  <w:style w:type="paragraph" w:customStyle="1" w:styleId="088AFD51446D4120B168B6C2D7DD3621">
    <w:name w:val="088AFD51446D4120B168B6C2D7DD3621"/>
  </w:style>
  <w:style w:type="paragraph" w:customStyle="1" w:styleId="87EB4DA1E99847DD91978CCB4D6AB760">
    <w:name w:val="87EB4DA1E99847DD91978CCB4D6AB760"/>
  </w:style>
  <w:style w:type="paragraph" w:customStyle="1" w:styleId="000A80254F434639837AE576C45A95E9">
    <w:name w:val="000A80254F434639837AE576C45A95E9"/>
  </w:style>
  <w:style w:type="paragraph" w:customStyle="1" w:styleId="FE7DA5A73CD84ACBB9026D4908066F9D">
    <w:name w:val="FE7DA5A73CD84ACBB9026D4908066F9D"/>
  </w:style>
  <w:style w:type="paragraph" w:customStyle="1" w:styleId="1AF87E2D924D488BB0D9E1F5E25A6AAC">
    <w:name w:val="1AF87E2D924D488BB0D9E1F5E25A6AAC"/>
  </w:style>
  <w:style w:type="paragraph" w:customStyle="1" w:styleId="5571ADD4FA754688A5E6B415C3B7E3E3">
    <w:name w:val="5571ADD4FA754688A5E6B415C3B7E3E3"/>
  </w:style>
  <w:style w:type="paragraph" w:customStyle="1" w:styleId="5A42E3344D0242E9B4D99EEBFBB58087">
    <w:name w:val="5A42E3344D0242E9B4D99EEBFBB58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0665-97C8-4127-AAA2-47A814D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Needs form 2013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</dc:creator>
  <cp:lastModifiedBy>HPH</cp:lastModifiedBy>
  <cp:revision>2</cp:revision>
  <cp:lastPrinted>2012-11-19T06:57:00Z</cp:lastPrinted>
  <dcterms:created xsi:type="dcterms:W3CDTF">2014-06-04T05:42:00Z</dcterms:created>
  <dcterms:modified xsi:type="dcterms:W3CDTF">2014-06-04T05:42:00Z</dcterms:modified>
</cp:coreProperties>
</file>